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1F" w:rsidRDefault="0096031F" w:rsidP="00042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английского языка для </w:t>
      </w:r>
      <w:r w:rsidRPr="000E203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«В» класса</w:t>
      </w:r>
    </w:p>
    <w:p w:rsidR="0096031F" w:rsidRPr="00F51988" w:rsidRDefault="0096031F" w:rsidP="000424E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51988">
        <w:rPr>
          <w:rFonts w:ascii="Times New Roman" w:hAnsi="Times New Roman"/>
          <w:sz w:val="28"/>
          <w:szCs w:val="28"/>
          <w:lang w:val="en-US"/>
        </w:rPr>
        <w:t xml:space="preserve">15 </w:t>
      </w:r>
      <w:r>
        <w:rPr>
          <w:rFonts w:ascii="Times New Roman" w:hAnsi="Times New Roman"/>
          <w:sz w:val="28"/>
          <w:szCs w:val="28"/>
        </w:rPr>
        <w:t>апреля</w:t>
      </w:r>
      <w:r w:rsidRPr="00F51988">
        <w:rPr>
          <w:rFonts w:ascii="Times New Roman" w:hAnsi="Times New Roman"/>
          <w:sz w:val="28"/>
          <w:szCs w:val="28"/>
          <w:lang w:val="en-US"/>
        </w:rPr>
        <w:t xml:space="preserve"> 2020</w:t>
      </w:r>
    </w:p>
    <w:p w:rsidR="0096031F" w:rsidRPr="00F51988" w:rsidRDefault="0096031F" w:rsidP="00F5198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51988">
        <w:rPr>
          <w:rFonts w:ascii="Times New Roman" w:hAnsi="Times New Roman"/>
          <w:sz w:val="24"/>
          <w:szCs w:val="24"/>
          <w:lang w:val="en-US"/>
        </w:rPr>
        <w:t>READING/VOCABULARY</w:t>
      </w:r>
    </w:p>
    <w:p w:rsidR="0096031F" w:rsidRPr="00F51988" w:rsidRDefault="0096031F" w:rsidP="00F5198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51988">
        <w:rPr>
          <w:rFonts w:ascii="Times New Roman" w:hAnsi="Times New Roman"/>
          <w:sz w:val="28"/>
          <w:szCs w:val="28"/>
          <w:lang w:val="en-US"/>
        </w:rPr>
        <w:t>«</w:t>
      </w:r>
      <w:r w:rsidRPr="00F51988">
        <w:rPr>
          <w:rFonts w:ascii="Times New Roman" w:hAnsi="Times New Roman"/>
          <w:b/>
          <w:bCs/>
          <w:sz w:val="28"/>
          <w:szCs w:val="28"/>
          <w:lang w:val="en-US"/>
        </w:rPr>
        <w:t>The curious incident of the dog in the night time»</w:t>
      </w:r>
    </w:p>
    <w:tbl>
      <w:tblPr>
        <w:tblW w:w="14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2830"/>
        <w:gridCol w:w="4180"/>
        <w:gridCol w:w="6854"/>
      </w:tblGrid>
      <w:tr w:rsidR="0096031F" w:rsidRPr="00F51988" w:rsidTr="00F51988">
        <w:tc>
          <w:tcPr>
            <w:tcW w:w="739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>Шаг</w:t>
            </w:r>
          </w:p>
        </w:tc>
        <w:tc>
          <w:tcPr>
            <w:tcW w:w="283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418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854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>Действия</w:t>
            </w:r>
            <w:r w:rsidRPr="006E5B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E5BF5"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</w:tr>
      <w:tr w:rsidR="0096031F" w:rsidRPr="00F51988" w:rsidTr="00F51988">
        <w:tc>
          <w:tcPr>
            <w:tcW w:w="739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83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Student’s book p.100-101</w:t>
            </w:r>
          </w:p>
        </w:tc>
        <w:tc>
          <w:tcPr>
            <w:tcW w:w="418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Work with the text.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 it aloud</w:t>
            </w: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54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1. Read the text about the book aloud (ex.1). Find out all the new words, check their pronunciation.</w:t>
            </w:r>
          </w:p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2. Record your reading and send the audio file to the teacher.</w:t>
            </w:r>
          </w:p>
        </w:tc>
      </w:tr>
      <w:tr w:rsidR="0096031F" w:rsidRPr="00F51988" w:rsidTr="00F51988">
        <w:tc>
          <w:tcPr>
            <w:tcW w:w="739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Student’s book p.100-101 Ex.7</w:t>
            </w:r>
          </w:p>
        </w:tc>
        <w:tc>
          <w:tcPr>
            <w:tcW w:w="418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Work with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 vocabulary</w:t>
            </w:r>
          </w:p>
        </w:tc>
        <w:tc>
          <w:tcPr>
            <w:tcW w:w="6854" w:type="dxa"/>
          </w:tcPr>
          <w:p w:rsidR="0096031F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Complete the verb phrases with the verbs in the box. </w:t>
            </w:r>
          </w:p>
          <w:p w:rsidR="0096031F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Then find and underline the phrases in the extract.</w:t>
            </w:r>
          </w:p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Understand the meaning of each phrase.</w:t>
            </w:r>
          </w:p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031F" w:rsidRPr="00F51988" w:rsidTr="00F51988">
        <w:tc>
          <w:tcPr>
            <w:tcW w:w="739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Student’s book p.100-101 Ex.8</w:t>
            </w:r>
          </w:p>
        </w:tc>
        <w:tc>
          <w:tcPr>
            <w:tcW w:w="4180" w:type="dxa"/>
          </w:tcPr>
          <w:p w:rsidR="0096031F" w:rsidRPr="00F51988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with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new vocabulary</w:t>
            </w:r>
          </w:p>
        </w:tc>
        <w:tc>
          <w:tcPr>
            <w:tcW w:w="6854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Write an example sentence for each phrase in ex.7</w:t>
            </w:r>
          </w:p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031F" w:rsidRPr="006E5BF5" w:rsidTr="00F51988">
        <w:tc>
          <w:tcPr>
            <w:tcW w:w="739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Student’s book p.100-101 Ex.10</w:t>
            </w:r>
          </w:p>
        </w:tc>
        <w:tc>
          <w:tcPr>
            <w:tcW w:w="418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with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new vocabulary</w:t>
            </w:r>
          </w:p>
        </w:tc>
        <w:tc>
          <w:tcPr>
            <w:tcW w:w="6854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Complete Word Store 8E</w:t>
            </w:r>
          </w:p>
        </w:tc>
      </w:tr>
      <w:tr w:rsidR="0096031F" w:rsidRPr="00F51988" w:rsidTr="00F51988">
        <w:tc>
          <w:tcPr>
            <w:tcW w:w="739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Student’s book p.100-101</w:t>
            </w:r>
          </w:p>
        </w:tc>
        <w:tc>
          <w:tcPr>
            <w:tcW w:w="4180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Retell the text </w:t>
            </w:r>
          </w:p>
        </w:tc>
        <w:tc>
          <w:tcPr>
            <w:tcW w:w="6854" w:type="dxa"/>
          </w:tcPr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Retell the 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 as if you are Christopher (</w:t>
            </w: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group 1),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policeman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(group 2), Mrs.Shears (group 3)</w:t>
            </w:r>
          </w:p>
          <w:p w:rsidR="0096031F" w:rsidRPr="006E5BF5" w:rsidRDefault="0096031F" w:rsidP="006E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BF5">
              <w:rPr>
                <w:rFonts w:ascii="Times New Roman" w:hAnsi="Times New Roman"/>
                <w:sz w:val="24"/>
                <w:szCs w:val="24"/>
                <w:lang w:val="en-US"/>
              </w:rPr>
              <w:t>Write down you retelling in Word and send it to the teacher.</w:t>
            </w:r>
          </w:p>
        </w:tc>
      </w:tr>
    </w:tbl>
    <w:p w:rsidR="0096031F" w:rsidRPr="00DF3284" w:rsidRDefault="0096031F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96031F" w:rsidRPr="006E5BF5" w:rsidTr="006E5BF5">
        <w:tc>
          <w:tcPr>
            <w:tcW w:w="4928" w:type="dxa"/>
          </w:tcPr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F5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F5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</w:tc>
        <w:tc>
          <w:tcPr>
            <w:tcW w:w="4929" w:type="dxa"/>
          </w:tcPr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F5">
              <w:rPr>
                <w:rFonts w:ascii="Times New Roman" w:hAnsi="Times New Roman"/>
                <w:sz w:val="24"/>
                <w:szCs w:val="24"/>
              </w:rPr>
              <w:t>ГРУППА 3</w:t>
            </w:r>
          </w:p>
        </w:tc>
      </w:tr>
      <w:tr w:rsidR="0096031F" w:rsidRPr="006E5BF5" w:rsidTr="006E5BF5">
        <w:tc>
          <w:tcPr>
            <w:tcW w:w="4928" w:type="dxa"/>
          </w:tcPr>
          <w:p w:rsidR="0096031F" w:rsidRPr="00F51988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Руслан, Даша, Настя, Яна, Диана</w:t>
            </w:r>
          </w:p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6031F" w:rsidRPr="00F51988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Ульяна П., Саша, Дима, Наташа, Маша</w:t>
            </w:r>
          </w:p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6031F" w:rsidRPr="00F51988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Амира, Кристина, Ульяна К., Вася</w:t>
            </w:r>
          </w:p>
          <w:p w:rsidR="0096031F" w:rsidRPr="006E5BF5" w:rsidRDefault="0096031F" w:rsidP="006E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31F" w:rsidRDefault="0096031F"/>
    <w:p w:rsidR="0096031F" w:rsidRPr="00F51988" w:rsidRDefault="0096031F">
      <w:pPr>
        <w:rPr>
          <w:lang w:val="en-US"/>
        </w:rPr>
      </w:pPr>
      <w:r>
        <w:t xml:space="preserve">* Задания выполнить до 17-18 апреля, отправить сюда </w:t>
      </w:r>
      <w:hyperlink r:id="rId7" w:history="1">
        <w:r w:rsidRPr="002F7C32">
          <w:rPr>
            <w:rStyle w:val="Hyperlink"/>
            <w:lang w:val="en-US"/>
          </w:rPr>
          <w:t>yuliya.kureshova@yandex.ru</w:t>
        </w:r>
      </w:hyperlink>
      <w:r>
        <w:rPr>
          <w:lang w:val="en-US"/>
        </w:rPr>
        <w:t xml:space="preserve"> </w:t>
      </w:r>
    </w:p>
    <w:sectPr w:rsidR="0096031F" w:rsidRPr="00F51988" w:rsidSect="00042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1F" w:rsidRDefault="0096031F" w:rsidP="005D7F49">
      <w:pPr>
        <w:spacing w:after="0" w:line="240" w:lineRule="auto"/>
      </w:pPr>
      <w:r>
        <w:separator/>
      </w:r>
    </w:p>
  </w:endnote>
  <w:endnote w:type="continuationSeparator" w:id="1">
    <w:p w:rsidR="0096031F" w:rsidRDefault="0096031F" w:rsidP="005D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1F" w:rsidRDefault="0096031F" w:rsidP="005D7F49">
      <w:pPr>
        <w:spacing w:after="0" w:line="240" w:lineRule="auto"/>
      </w:pPr>
      <w:r>
        <w:separator/>
      </w:r>
    </w:p>
  </w:footnote>
  <w:footnote w:type="continuationSeparator" w:id="1">
    <w:p w:rsidR="0096031F" w:rsidRDefault="0096031F" w:rsidP="005D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185"/>
    <w:multiLevelType w:val="hybridMultilevel"/>
    <w:tmpl w:val="5DA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4E2"/>
    <w:rsid w:val="00042140"/>
    <w:rsid w:val="000424E2"/>
    <w:rsid w:val="00053B28"/>
    <w:rsid w:val="000E2033"/>
    <w:rsid w:val="001C2D03"/>
    <w:rsid w:val="002923E3"/>
    <w:rsid w:val="002F7C32"/>
    <w:rsid w:val="0032147D"/>
    <w:rsid w:val="0043176A"/>
    <w:rsid w:val="004655B5"/>
    <w:rsid w:val="005A2399"/>
    <w:rsid w:val="005B18F5"/>
    <w:rsid w:val="005D7F49"/>
    <w:rsid w:val="006E5BF5"/>
    <w:rsid w:val="0096031F"/>
    <w:rsid w:val="00962223"/>
    <w:rsid w:val="009D3053"/>
    <w:rsid w:val="009F5E9F"/>
    <w:rsid w:val="00B332A1"/>
    <w:rsid w:val="00B36585"/>
    <w:rsid w:val="00BB74B2"/>
    <w:rsid w:val="00D91113"/>
    <w:rsid w:val="00DF3284"/>
    <w:rsid w:val="00F51988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0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053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D3053"/>
    <w:rPr>
      <w:lang w:eastAsia="en-US"/>
    </w:rPr>
  </w:style>
  <w:style w:type="table" w:styleId="TableGrid">
    <w:name w:val="Table Grid"/>
    <w:basedOn w:val="TableNormal"/>
    <w:uiPriority w:val="99"/>
    <w:rsid w:val="00042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24E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5D7F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7F4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D7F4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B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ya.kuresh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Лериевна</dc:creator>
  <cp:keywords/>
  <dc:description/>
  <cp:lastModifiedBy>User</cp:lastModifiedBy>
  <cp:revision>8</cp:revision>
  <dcterms:created xsi:type="dcterms:W3CDTF">2020-04-07T19:16:00Z</dcterms:created>
  <dcterms:modified xsi:type="dcterms:W3CDTF">2020-04-15T09:30:00Z</dcterms:modified>
</cp:coreProperties>
</file>