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15" w:type="pct"/>
        <w:tblLayout w:type="fixed"/>
        <w:tblLook w:val="0600" w:firstRow="0" w:lastRow="0" w:firstColumn="0" w:lastColumn="0" w:noHBand="1" w:noVBand="1"/>
      </w:tblPr>
      <w:tblGrid>
        <w:gridCol w:w="640"/>
        <w:gridCol w:w="197"/>
        <w:gridCol w:w="1570"/>
        <w:gridCol w:w="2978"/>
        <w:gridCol w:w="776"/>
        <w:gridCol w:w="1633"/>
        <w:gridCol w:w="1969"/>
        <w:gridCol w:w="6"/>
        <w:gridCol w:w="1003"/>
      </w:tblGrid>
      <w:tr w:rsidR="005B624C" w:rsidRPr="00A0202A" w:rsidTr="00E861B8">
        <w:trPr>
          <w:gridAfter w:val="1"/>
          <w:wAfter w:w="1003" w:type="dxa"/>
          <w:trHeight w:hRule="exact" w:val="1363"/>
        </w:trPr>
        <w:tc>
          <w:tcPr>
            <w:tcW w:w="641" w:type="dxa"/>
          </w:tcPr>
          <w:p w:rsidR="005B624C" w:rsidRPr="00A0202A" w:rsidRDefault="005B624C">
            <w:pPr>
              <w:pStyle w:val="ad"/>
              <w:rPr>
                <w:color w:val="44546A" w:themeColor="text2"/>
              </w:rPr>
            </w:pPr>
          </w:p>
        </w:tc>
        <w:tc>
          <w:tcPr>
            <w:tcW w:w="9129" w:type="dxa"/>
            <w:gridSpan w:val="7"/>
          </w:tcPr>
          <w:p w:rsidR="005B624C" w:rsidRPr="00A0202A" w:rsidRDefault="00826000" w:rsidP="00F72EB9">
            <w:pPr>
              <w:pStyle w:val="ad"/>
              <w:jc w:val="right"/>
            </w:pPr>
            <w:r w:rsidRPr="00A0202A">
              <w:rPr>
                <w:lang w:bidi="ru-RU"/>
              </w:rPr>
              <w:br/>
            </w:r>
            <w:r w:rsidR="00660FB8">
              <w:rPr>
                <w:lang w:bidi="ru-RU"/>
              </w:rPr>
              <w:t>4</w:t>
            </w:r>
            <w:proofErr w:type="gramStart"/>
            <w:r w:rsidR="00660FB8">
              <w:rPr>
                <w:lang w:bidi="ru-RU"/>
              </w:rPr>
              <w:t>Б  класс</w:t>
            </w:r>
            <w:proofErr w:type="gramEnd"/>
            <w:r w:rsidRPr="00A0202A">
              <w:rPr>
                <w:lang w:bidi="ru-RU"/>
              </w:rPr>
              <w:t xml:space="preserve"> </w:t>
            </w:r>
          </w:p>
        </w:tc>
      </w:tr>
      <w:tr w:rsidR="005B624C" w:rsidRPr="00A0202A" w:rsidTr="00E861B8">
        <w:trPr>
          <w:gridAfter w:val="2"/>
          <w:wAfter w:w="1009" w:type="dxa"/>
          <w:trHeight w:hRule="exact" w:val="698"/>
        </w:trPr>
        <w:tc>
          <w:tcPr>
            <w:tcW w:w="838" w:type="dxa"/>
            <w:gridSpan w:val="2"/>
          </w:tcPr>
          <w:p w:rsidR="005B624C" w:rsidRPr="00A0202A" w:rsidRDefault="00166B0C">
            <w:pPr>
              <w:pStyle w:val="ac"/>
              <w:rPr>
                <w:rFonts w:ascii="Calibri" w:hAnsi="Calibri"/>
                <w:color w:val="auto"/>
                <w:sz w:val="22"/>
              </w:rPr>
            </w:pPr>
            <w:r w:rsidRPr="00A0202A">
              <w:rPr>
                <w:rFonts w:ascii="Calibri" w:eastAsia="Calibri" w:hAnsi="Calibri"/>
                <w:color w:val="auto"/>
                <w:sz w:val="22"/>
                <w:lang w:bidi="ru-RU"/>
              </w:rPr>
              <w:br/>
            </w:r>
            <w:r w:rsidRPr="00A0202A">
              <w:rPr>
                <w:rFonts w:ascii="Calibri" w:eastAsia="Calibri" w:hAnsi="Calibri"/>
                <w:color w:val="auto"/>
                <w:sz w:val="22"/>
                <w:lang w:bidi="ru-RU"/>
              </w:rPr>
              <w:br/>
            </w:r>
          </w:p>
          <w:p w:rsidR="00166B0C" w:rsidRPr="00A0202A" w:rsidRDefault="00166B0C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E7D6DE4DADB149238EC14B46DFECB5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48" w:type="dxa"/>
                <w:gridSpan w:val="2"/>
                <w:vAlign w:val="bottom"/>
              </w:tcPr>
              <w:p w:rsidR="005B624C" w:rsidRPr="00A0202A" w:rsidRDefault="00D05149" w:rsidP="00583006">
                <w:pPr>
                  <w:pStyle w:val="ac"/>
                  <w:rPr>
                    <w:rFonts w:ascii="Calibri" w:hAnsi="Calibri"/>
                  </w:rPr>
                </w:pPr>
                <w:r w:rsidRPr="00A0202A">
                  <w:rPr>
                    <w:rFonts w:ascii="Calibri" w:hAnsi="Calibri"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776" w:type="dxa"/>
            <w:vAlign w:val="bottom"/>
          </w:tcPr>
          <w:p w:rsidR="005B624C" w:rsidRPr="00A0202A" w:rsidRDefault="005B624C" w:rsidP="00583006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930BABACCD9345F597D1A85A0532D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2" w:type="dxa"/>
                <w:gridSpan w:val="2"/>
                <w:vAlign w:val="bottom"/>
              </w:tcPr>
              <w:p w:rsidR="005B624C" w:rsidRPr="00A0202A" w:rsidRDefault="00D05149" w:rsidP="00583006">
                <w:pPr>
                  <w:pStyle w:val="ac"/>
                </w:pPr>
                <w:r w:rsidRPr="00A0202A">
                  <w:rPr>
                    <w:rStyle w:val="a6"/>
                    <w:rFonts w:ascii="Corbel" w:hAnsi="Corbel"/>
                    <w:color w:val="44546A" w:themeColor="text2"/>
                    <w:lang w:bidi="ru-RU"/>
                  </w:rPr>
                  <w:t>Вторник</w:t>
                </w:r>
              </w:p>
            </w:tc>
          </w:sdtContent>
        </w:sdt>
      </w:tr>
      <w:tr w:rsidR="00660FB8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660FB8" w:rsidRPr="00A0202A" w:rsidRDefault="00660FB8" w:rsidP="00660FB8">
            <w:pPr>
              <w:pStyle w:val="aa"/>
              <w:rPr>
                <w:color w:val="auto"/>
              </w:rPr>
            </w:pPr>
          </w:p>
        </w:tc>
        <w:tc>
          <w:tcPr>
            <w:tcW w:w="1570" w:type="dxa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06.0</w:t>
            </w:r>
            <w:r w:rsidR="001A7DC8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978" w:type="dxa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  <w:tc>
          <w:tcPr>
            <w:tcW w:w="776" w:type="dxa"/>
          </w:tcPr>
          <w:p w:rsidR="00660FB8" w:rsidRPr="00C34801" w:rsidRDefault="00660FB8" w:rsidP="00660FB8">
            <w:pPr>
              <w:pStyle w:val="aa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</w:t>
            </w:r>
            <w:r w:rsidR="00C34801" w:rsidRPr="00C34801">
              <w:rPr>
                <w:sz w:val="28"/>
                <w:szCs w:val="28"/>
                <w:lang w:bidi="ru-RU"/>
              </w:rPr>
              <w:t>7</w:t>
            </w:r>
            <w:r w:rsidRPr="00C34801">
              <w:rPr>
                <w:sz w:val="28"/>
                <w:szCs w:val="28"/>
                <w:lang w:bidi="ru-RU"/>
              </w:rPr>
              <w:t>.0</w:t>
            </w:r>
            <w:r w:rsidR="001A7DC8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978" w:type="dxa"/>
            <w:gridSpan w:val="3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</w:tr>
      <w:tr w:rsidR="00553F79" w:rsidRPr="00A0202A" w:rsidTr="00E861B8">
        <w:trPr>
          <w:trHeight w:hRule="exact" w:val="1318"/>
        </w:trPr>
        <w:tc>
          <w:tcPr>
            <w:tcW w:w="838" w:type="dxa"/>
            <w:gridSpan w:val="2"/>
          </w:tcPr>
          <w:p w:rsidR="00553F79" w:rsidRPr="00A0202A" w:rsidRDefault="00553F79" w:rsidP="00553F79">
            <w:pPr>
              <w:pStyle w:val="aa"/>
            </w:pPr>
            <w:r>
              <w:rPr>
                <w:lang w:bidi="ru-RU"/>
              </w:rPr>
              <w:t>1</w:t>
            </w:r>
          </w:p>
        </w:tc>
        <w:tc>
          <w:tcPr>
            <w:tcW w:w="1570" w:type="dxa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я/у, </w:t>
            </w:r>
            <w:r w:rsidRPr="009D4BA3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FFF"/>
              </w:rPr>
              <w:t>№1, 7 стр. 36</w:t>
            </w:r>
          </w:p>
        </w:tc>
        <w:tc>
          <w:tcPr>
            <w:tcW w:w="776" w:type="dxa"/>
          </w:tcPr>
          <w:p w:rsidR="00553F79" w:rsidRPr="00C34801" w:rsidRDefault="00553F79" w:rsidP="00553F79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633" w:type="dxa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gridSpan w:val="3"/>
          </w:tcPr>
          <w:p w:rsidR="00553F79" w:rsidRPr="00685E82" w:rsidRDefault="001C1491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  <w:r w:rsidR="00E861B8">
              <w:t xml:space="preserve"> </w:t>
            </w:r>
            <w:hyperlink r:id="rId11" w:history="1">
              <w:r w:rsidR="00E861B8">
                <w:rPr>
                  <w:rStyle w:val="affffff4"/>
                </w:rPr>
                <w:t>https://infourok.ru/backOffice/pageEdit/217827</w:t>
              </w:r>
            </w:hyperlink>
            <w:r w:rsidR="00E861B8"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53F79"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я/у, </w:t>
            </w:r>
            <w:r w:rsidR="00553F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E861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553F79"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861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553F79"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стр. </w:t>
            </w:r>
            <w:r w:rsidR="00E861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</w:tr>
      <w:tr w:rsidR="00553F79" w:rsidRPr="00A0202A" w:rsidTr="000E2699">
        <w:trPr>
          <w:trHeight w:hRule="exact" w:val="996"/>
        </w:trPr>
        <w:tc>
          <w:tcPr>
            <w:tcW w:w="838" w:type="dxa"/>
            <w:gridSpan w:val="2"/>
          </w:tcPr>
          <w:p w:rsidR="00553F79" w:rsidRPr="00A0202A" w:rsidRDefault="00553F79" w:rsidP="00553F79">
            <w:pPr>
              <w:pStyle w:val="aa"/>
            </w:pPr>
            <w:r>
              <w:rPr>
                <w:lang w:bidi="ru-RU"/>
              </w:rPr>
              <w:t>2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я/у, </w:t>
            </w:r>
            <w:r w:rsidRPr="009D4BA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упр.146</w:t>
            </w:r>
          </w:p>
        </w:tc>
        <w:tc>
          <w:tcPr>
            <w:tcW w:w="776" w:type="dxa"/>
          </w:tcPr>
          <w:p w:rsidR="00553F79" w:rsidRPr="00C34801" w:rsidRDefault="00553F79" w:rsidP="00553F79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видеоурок, </w:t>
            </w:r>
            <w:hyperlink r:id="rId12" w:history="1">
              <w:r w:rsidR="000E2699">
                <w:rPr>
                  <w:rStyle w:val="affffff4"/>
                </w:rPr>
                <w:t>https://infourok.ru/backOffice/pageEdit/217827</w:t>
              </w:r>
            </w:hyperlink>
            <w:r w:rsidR="000E2699"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я/у, </w:t>
            </w:r>
            <w:r w:rsidR="00E861B8" w:rsidRPr="009D4BA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упр.153</w:t>
            </w:r>
          </w:p>
        </w:tc>
      </w:tr>
      <w:tr w:rsidR="00553F79" w:rsidRPr="00A0202A" w:rsidTr="00E861B8">
        <w:trPr>
          <w:trHeight w:hRule="exact" w:val="1283"/>
        </w:trPr>
        <w:tc>
          <w:tcPr>
            <w:tcW w:w="838" w:type="dxa"/>
            <w:gridSpan w:val="2"/>
          </w:tcPr>
          <w:p w:rsidR="00553F79" w:rsidRPr="00A0202A" w:rsidRDefault="00553F79" w:rsidP="00553F79">
            <w:pPr>
              <w:pStyle w:val="aa"/>
            </w:pPr>
            <w:r>
              <w:rPr>
                <w:lang w:bidi="ru-RU"/>
              </w:rPr>
              <w:t>3</w:t>
            </w:r>
          </w:p>
        </w:tc>
        <w:tc>
          <w:tcPr>
            <w:tcW w:w="1570" w:type="dxa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8" w:type="dxa"/>
          </w:tcPr>
          <w:p w:rsidR="00553F79" w:rsidRPr="001904C2" w:rsidRDefault="00A107DD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553F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3F79" w:rsidRPr="009D4BA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тест</w:t>
            </w:r>
            <w:r w:rsidR="001904C2" w:rsidRPr="00190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1904C2" w:rsidRPr="001904C2">
                <w:rPr>
                  <w:color w:val="0000FF"/>
                  <w:sz w:val="18"/>
                  <w:u w:val="single"/>
                </w:rPr>
                <w:t>https://onlinetestpad.com/ru/testview/11089-test-po-literature</w:t>
              </w:r>
            </w:hyperlink>
            <w:hyperlink r:id="rId14" w:history="1">
              <w:r w:rsidR="001904C2" w:rsidRPr="001904C2">
                <w:rPr>
                  <w:color w:val="0000FF"/>
                  <w:sz w:val="18"/>
                  <w:u w:val="single"/>
                </w:rPr>
                <w:t>https://onlinetestpad.com/ru/testview/11089-test-po-literature</w:t>
              </w:r>
            </w:hyperlink>
            <w:r w:rsidR="001904C2" w:rsidRPr="00190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553F79" w:rsidRPr="00C34801" w:rsidRDefault="00553F79" w:rsidP="00553F79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633" w:type="dxa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8" w:type="dxa"/>
            <w:gridSpan w:val="3"/>
          </w:tcPr>
          <w:p w:rsidR="00553F79" w:rsidRPr="00685E82" w:rsidRDefault="00A107DD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стр.113-115, уст. </w:t>
            </w:r>
            <w:proofErr w:type="spellStart"/>
            <w:r w:rsidR="00D45B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993" w:rsidRPr="00A0202A" w:rsidTr="00E861B8">
        <w:trPr>
          <w:trHeight w:hRule="exact" w:val="2251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4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F7993" w:rsidRPr="00871DF3" w:rsidRDefault="004F7993" w:rsidP="004F7993">
            <w:pPr>
              <w:pStyle w:val="ab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DF3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*Весенний сезон включает только олимпиады углубленного уровня.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4F7993" w:rsidRPr="00871DF3" w:rsidRDefault="004F7993" w:rsidP="004F7993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дистанционная олимпиада «ИНФОУРОК»/ </w:t>
            </w:r>
            <w:r w:rsidRPr="00871DF3">
              <w:rPr>
                <w:rFonts w:ascii="Times New Roman" w:hAnsi="Times New Roman" w:cs="Times New Roman"/>
                <w:i/>
                <w:szCs w:val="20"/>
              </w:rPr>
              <w:t>коды доступа</w:t>
            </w:r>
            <w:r w:rsidRPr="00871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5" w:history="1">
              <w:r w:rsidRPr="00871DF3">
                <w:rPr>
                  <w:i/>
                  <w:color w:val="0000FF"/>
                  <w:sz w:val="18"/>
                  <w:u w:val="single"/>
                </w:rPr>
                <w:t>https://infourok.ru/user/arslanova-ekaterina-vladimirovna/page/distancionka-2020-4b-klass</w:t>
              </w:r>
            </w:hyperlink>
            <w:r w:rsidRPr="00871DF3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4F7993" w:rsidRPr="00685E82" w:rsidRDefault="00A107DD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4F7993" w:rsidRPr="00685E82" w:rsidRDefault="009E3F55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3F55">
              <w:rPr>
                <w:rFonts w:ascii="Times New Roman" w:hAnsi="Times New Roman" w:cs="Times New Roman"/>
                <w:sz w:val="28"/>
                <w:szCs w:val="28"/>
              </w:rPr>
              <w:t xml:space="preserve">я/у, стр. 68-75 </w:t>
            </w:r>
            <w:r w:rsidRPr="009D4BA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сообщение</w:t>
            </w:r>
            <w:r w:rsidRPr="009E3F55">
              <w:rPr>
                <w:rFonts w:ascii="Times New Roman" w:hAnsi="Times New Roman" w:cs="Times New Roman"/>
                <w:sz w:val="28"/>
                <w:szCs w:val="28"/>
              </w:rPr>
              <w:t> о земляках-тружениках, фронтовиках, в том числе о членах своей семьи</w:t>
            </w: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5</w:t>
            </w:r>
          </w:p>
        </w:tc>
        <w:tc>
          <w:tcPr>
            <w:tcW w:w="1570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633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C34801" w:rsidTr="00E861B8">
        <w:trPr>
          <w:gridAfter w:val="2"/>
          <w:wAfter w:w="1009" w:type="dxa"/>
          <w:trHeight w:hRule="exact" w:val="524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szCs w:val="28"/>
            </w:rPr>
            <w:id w:val="-1214420208"/>
            <w:placeholder>
              <w:docPart w:val="83453F2E93E24C068CC755A79E55E9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48" w:type="dxa"/>
                <w:gridSpan w:val="2"/>
                <w:vAlign w:val="bottom"/>
              </w:tcPr>
              <w:p w:rsidR="004F7993" w:rsidRPr="00C34801" w:rsidRDefault="004F7993" w:rsidP="004F7993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Среда</w:t>
                </w:r>
              </w:p>
            </w:tc>
          </w:sdtContent>
        </w:sdt>
        <w:tc>
          <w:tcPr>
            <w:tcW w:w="776" w:type="dxa"/>
            <w:vAlign w:val="bottom"/>
          </w:tcPr>
          <w:p w:rsidR="004F7993" w:rsidRPr="00C34801" w:rsidRDefault="004F7993" w:rsidP="004F7993">
            <w:pPr>
              <w:pStyle w:val="ac"/>
              <w:rPr>
                <w:rFonts w:ascii="Calibri" w:hAnsi="Calibri"/>
                <w:color w:val="auto"/>
                <w:szCs w:val="28"/>
              </w:rPr>
            </w:pPr>
          </w:p>
        </w:tc>
        <w:sdt>
          <w:sdtPr>
            <w:rPr>
              <w:szCs w:val="28"/>
            </w:rPr>
            <w:id w:val="-598023272"/>
            <w:placeholder>
              <w:docPart w:val="89FA0946B9A3466BAC427B3BAEC6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2" w:type="dxa"/>
                <w:gridSpan w:val="2"/>
                <w:vAlign w:val="bottom"/>
              </w:tcPr>
              <w:p w:rsidR="004F7993" w:rsidRPr="00C34801" w:rsidRDefault="004F7993" w:rsidP="004F7993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Четверг</w:t>
                </w:r>
              </w:p>
            </w:tc>
          </w:sdtContent>
        </w:sdt>
      </w:tr>
      <w:tr w:rsidR="004F7993" w:rsidRPr="00A0202A" w:rsidTr="00E861B8">
        <w:trPr>
          <w:trHeight w:hRule="exact" w:val="288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  <w:rPr>
                <w:color w:val="auto"/>
              </w:rPr>
            </w:pPr>
          </w:p>
        </w:tc>
        <w:tc>
          <w:tcPr>
            <w:tcW w:w="1570" w:type="dxa"/>
            <w:shd w:val="clear" w:color="auto" w:fill="0072C7" w:themeFill="accent2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08.0</w:t>
            </w:r>
            <w:r w:rsidR="001A7DC8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978" w:type="dxa"/>
            <w:shd w:val="clear" w:color="auto" w:fill="0072C7" w:themeFill="accent2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0072C7" w:themeFill="accent2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09.0</w:t>
            </w:r>
            <w:r w:rsidR="001A7DC8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978" w:type="dxa"/>
            <w:gridSpan w:val="3"/>
            <w:shd w:val="clear" w:color="auto" w:fill="0072C7" w:themeFill="accent2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</w:tr>
      <w:tr w:rsidR="004F7993" w:rsidRPr="00A0202A" w:rsidTr="00C50C34">
        <w:trPr>
          <w:trHeight w:hRule="exact" w:val="1445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1</w:t>
            </w:r>
          </w:p>
        </w:tc>
        <w:tc>
          <w:tcPr>
            <w:tcW w:w="1570" w:type="dxa"/>
          </w:tcPr>
          <w:p w:rsidR="004F7993" w:rsidRPr="00685E82" w:rsidRDefault="00AC42C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4F7993" w:rsidRPr="00685E82" w:rsidRDefault="00C50C34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0C34">
              <w:rPr>
                <w:rFonts w:ascii="Times New Roman" w:hAnsi="Times New Roman" w:cs="Times New Roman"/>
                <w:sz w:val="28"/>
                <w:szCs w:val="28"/>
              </w:rPr>
              <w:t xml:space="preserve"> я/у, </w:t>
            </w:r>
            <w:r w:rsidR="00846E49" w:rsidRPr="00C50C3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Тест</w:t>
            </w:r>
            <w:r w:rsidR="0084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846E49">
                <w:rPr>
                  <w:rStyle w:val="affffff4"/>
                </w:rPr>
                <w:t>https://onlinetestpad.com/ru/testview/63773-vpr-4-klass-matematika-22-variant</w:t>
              </w:r>
            </w:hyperlink>
            <w:r>
              <w:t xml:space="preserve">, </w:t>
            </w:r>
            <w:r w:rsidRPr="00C50C3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стр. 42-43, № 3, 4, 5 стр.42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633" w:type="dxa"/>
          </w:tcPr>
          <w:p w:rsidR="004F7993" w:rsidRPr="00685E82" w:rsidRDefault="00AC42C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gridSpan w:val="3"/>
          </w:tcPr>
          <w:p w:rsidR="004F7993" w:rsidRPr="00685E82" w:rsidRDefault="00C50C34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я/у,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44, </w:t>
            </w:r>
            <w:r w:rsidRPr="008270E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№1 стр.44(столбиком), №4 </w:t>
            </w:r>
            <w:proofErr w:type="spellStart"/>
            <w:r w:rsidRPr="008270E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стр</w:t>
            </w:r>
            <w:proofErr w:type="spellEnd"/>
            <w:r w:rsidRPr="008270E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45</w:t>
            </w:r>
          </w:p>
        </w:tc>
      </w:tr>
      <w:tr w:rsidR="004F7993" w:rsidRPr="00A0202A" w:rsidTr="00CC09D2">
        <w:trPr>
          <w:trHeight w:hRule="exact" w:val="1267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2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F7993" w:rsidRPr="00685E82" w:rsidRDefault="007C4F62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4F7993" w:rsidRPr="00685E82" w:rsidRDefault="007C4F62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я/у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4F7993" w:rsidRPr="00685E82" w:rsidRDefault="00CC09D2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4F7993" w:rsidRPr="00685E82" w:rsidRDefault="00F03864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я/у, </w:t>
            </w:r>
            <w:r w:rsidR="00690FB9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C0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CC09D2">
                <w:rPr>
                  <w:rStyle w:val="affffff4"/>
                </w:rPr>
                <w:t>https://www.youtube.com/watch?v=I1tAMrlbesM&amp;t=419s</w:t>
              </w:r>
            </w:hyperlink>
            <w:r w:rsidR="00CC09D2">
              <w:t xml:space="preserve">, </w:t>
            </w:r>
            <w:r w:rsidR="00CC09D2" w:rsidRPr="00CC09D2">
              <w:rPr>
                <w:rFonts w:ascii="Times New Roman" w:hAnsi="Times New Roman" w:cs="Times New Roman"/>
                <w:sz w:val="28"/>
                <w:szCs w:val="28"/>
              </w:rPr>
              <w:t xml:space="preserve">стр. 97, </w:t>
            </w:r>
            <w:r w:rsidR="00CC09D2" w:rsidRPr="00CC09D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упр.158</w:t>
            </w:r>
          </w:p>
        </w:tc>
      </w:tr>
      <w:tr w:rsidR="004F7993" w:rsidRPr="00A0202A" w:rsidTr="00CC09D2">
        <w:trPr>
          <w:trHeight w:hRule="exact" w:val="1286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3</w:t>
            </w:r>
          </w:p>
        </w:tc>
        <w:tc>
          <w:tcPr>
            <w:tcW w:w="1570" w:type="dxa"/>
          </w:tcPr>
          <w:p w:rsidR="004F7993" w:rsidRPr="00685E82" w:rsidRDefault="00CC09D2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4F7993" w:rsidRPr="00685E82" w:rsidRDefault="00F03864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я/у, </w:t>
            </w:r>
            <w:r w:rsidR="00690FB9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C09D2" w:rsidRPr="00CC0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CC09D2" w:rsidRPr="00512F7A">
                <w:rPr>
                  <w:rStyle w:val="affffff4"/>
                </w:rPr>
                <w:t>https://www.youtube.com/watch?v=TvO63gxloHA</w:t>
              </w:r>
            </w:hyperlink>
            <w:r w:rsidR="00CC09D2">
              <w:t xml:space="preserve"> , </w:t>
            </w:r>
            <w:r w:rsidR="00CC09D2" w:rsidRPr="00CC09D2">
              <w:rPr>
                <w:rFonts w:ascii="Times New Roman" w:hAnsi="Times New Roman" w:cs="Times New Roman"/>
                <w:sz w:val="28"/>
                <w:szCs w:val="28"/>
              </w:rPr>
              <w:t xml:space="preserve">стр. 95, </w:t>
            </w:r>
            <w:r w:rsidR="00CC09D2" w:rsidRPr="00CC09D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упр.155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633" w:type="dxa"/>
          </w:tcPr>
          <w:p w:rsidR="004F7993" w:rsidRPr="00685E82" w:rsidRDefault="00E86D54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8" w:type="dxa"/>
            <w:gridSpan w:val="3"/>
          </w:tcPr>
          <w:p w:rsidR="004F7993" w:rsidRPr="00685E82" w:rsidRDefault="00EC662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116-120 читать</w:t>
            </w:r>
            <w:r w:rsidR="00EE1220">
              <w:rPr>
                <w:rFonts w:ascii="Times New Roman" w:hAnsi="Times New Roman" w:cs="Times New Roman"/>
                <w:sz w:val="28"/>
                <w:szCs w:val="28"/>
              </w:rPr>
              <w:t xml:space="preserve">, отв. на </w:t>
            </w:r>
            <w:proofErr w:type="spellStart"/>
            <w:proofErr w:type="gramStart"/>
            <w:r w:rsidR="00EE1220">
              <w:rPr>
                <w:rFonts w:ascii="Times New Roman" w:hAnsi="Times New Roman" w:cs="Times New Roman"/>
                <w:sz w:val="28"/>
                <w:szCs w:val="28"/>
              </w:rPr>
              <w:t>вопр.устно</w:t>
            </w:r>
            <w:proofErr w:type="spellEnd"/>
            <w:proofErr w:type="gramEnd"/>
          </w:p>
        </w:tc>
      </w:tr>
      <w:tr w:rsidR="004F7993" w:rsidRPr="00A0202A" w:rsidTr="008E557B">
        <w:trPr>
          <w:trHeight w:hRule="exact" w:val="1134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4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4F7993" w:rsidRPr="00685E82" w:rsidRDefault="00EE1220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5</w:t>
            </w:r>
          </w:p>
        </w:tc>
        <w:tc>
          <w:tcPr>
            <w:tcW w:w="1570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633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7B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8E557B" w:rsidRDefault="008E557B" w:rsidP="004F7993">
            <w:pPr>
              <w:pStyle w:val="aa"/>
              <w:rPr>
                <w:lang w:bidi="ru-RU"/>
              </w:rPr>
            </w:pPr>
          </w:p>
        </w:tc>
        <w:tc>
          <w:tcPr>
            <w:tcW w:w="1570" w:type="dxa"/>
          </w:tcPr>
          <w:p w:rsidR="008E557B" w:rsidRPr="00685E82" w:rsidRDefault="008E557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8E557B" w:rsidRPr="00685E82" w:rsidRDefault="008E557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E557B" w:rsidRPr="00C34801" w:rsidRDefault="008E557B" w:rsidP="004F7993">
            <w:pPr>
              <w:pStyle w:val="aa"/>
              <w:rPr>
                <w:sz w:val="28"/>
                <w:szCs w:val="28"/>
                <w:lang w:bidi="ru-RU"/>
              </w:rPr>
            </w:pPr>
          </w:p>
        </w:tc>
        <w:tc>
          <w:tcPr>
            <w:tcW w:w="1633" w:type="dxa"/>
          </w:tcPr>
          <w:p w:rsidR="008E557B" w:rsidRPr="00685E82" w:rsidRDefault="008E557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8E557B" w:rsidRPr="00685E82" w:rsidRDefault="008E557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7B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8E557B" w:rsidRDefault="008E557B" w:rsidP="004F7993">
            <w:pPr>
              <w:pStyle w:val="aa"/>
              <w:rPr>
                <w:lang w:bidi="ru-RU"/>
              </w:rPr>
            </w:pPr>
          </w:p>
        </w:tc>
        <w:tc>
          <w:tcPr>
            <w:tcW w:w="1570" w:type="dxa"/>
          </w:tcPr>
          <w:p w:rsidR="008E557B" w:rsidRPr="00685E82" w:rsidRDefault="008E557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8E557B" w:rsidRPr="00685E82" w:rsidRDefault="008E557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E557B" w:rsidRPr="00C34801" w:rsidRDefault="008E557B" w:rsidP="004F7993">
            <w:pPr>
              <w:pStyle w:val="aa"/>
              <w:rPr>
                <w:sz w:val="28"/>
                <w:szCs w:val="28"/>
                <w:lang w:bidi="ru-RU"/>
              </w:rPr>
            </w:pPr>
          </w:p>
        </w:tc>
        <w:tc>
          <w:tcPr>
            <w:tcW w:w="1633" w:type="dxa"/>
          </w:tcPr>
          <w:p w:rsidR="008E557B" w:rsidRPr="00685E82" w:rsidRDefault="008E557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8E557B" w:rsidRPr="00685E82" w:rsidRDefault="008E557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C34801" w:rsidTr="00E861B8">
        <w:trPr>
          <w:gridAfter w:val="2"/>
          <w:wAfter w:w="1009" w:type="dxa"/>
          <w:trHeight w:hRule="exact" w:val="572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szCs w:val="28"/>
            </w:rPr>
            <w:id w:val="-507822863"/>
            <w:placeholder>
              <w:docPart w:val="72602CABDC2747D5A29080FDF67A38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48" w:type="dxa"/>
                <w:gridSpan w:val="2"/>
                <w:vAlign w:val="bottom"/>
              </w:tcPr>
              <w:p w:rsidR="004F7993" w:rsidRPr="00C34801" w:rsidRDefault="004F7993" w:rsidP="004F7993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Пятница</w:t>
                </w:r>
              </w:p>
            </w:tc>
          </w:sdtContent>
        </w:sdt>
        <w:tc>
          <w:tcPr>
            <w:tcW w:w="776" w:type="dxa"/>
            <w:vAlign w:val="bottom"/>
          </w:tcPr>
          <w:p w:rsidR="004F7993" w:rsidRPr="00C34801" w:rsidRDefault="004F7993" w:rsidP="004F7993">
            <w:pPr>
              <w:pStyle w:val="ac"/>
              <w:rPr>
                <w:rFonts w:ascii="Calibri" w:hAnsi="Calibri"/>
                <w:color w:val="auto"/>
                <w:szCs w:val="28"/>
              </w:rPr>
            </w:pPr>
          </w:p>
        </w:tc>
        <w:sdt>
          <w:sdtPr>
            <w:rPr>
              <w:szCs w:val="28"/>
            </w:rPr>
            <w:id w:val="1179858756"/>
            <w:placeholder>
              <w:docPart w:val="605270BC9AD043809D131CDC6AA54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2" w:type="dxa"/>
                <w:gridSpan w:val="2"/>
                <w:vAlign w:val="bottom"/>
              </w:tcPr>
              <w:p w:rsidR="004F7993" w:rsidRPr="00C34801" w:rsidRDefault="004F7993" w:rsidP="004F7993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Суббота и Воскресенье</w:t>
                </w:r>
              </w:p>
            </w:tc>
          </w:sdtContent>
        </w:sdt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  <w:rPr>
                <w:color w:val="auto"/>
              </w:rPr>
            </w:pPr>
          </w:p>
        </w:tc>
        <w:tc>
          <w:tcPr>
            <w:tcW w:w="1570" w:type="dxa"/>
            <w:shd w:val="clear" w:color="auto" w:fill="0D1D51" w:themeFill="accent3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10.0</w:t>
            </w:r>
            <w:r w:rsidR="001A7DC8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978" w:type="dxa"/>
            <w:shd w:val="clear" w:color="auto" w:fill="0D1D51" w:themeFill="accent3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0D1D51" w:themeFill="accent3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11-12.0</w:t>
            </w:r>
            <w:r w:rsidR="001A7DC8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978" w:type="dxa"/>
            <w:gridSpan w:val="3"/>
            <w:shd w:val="clear" w:color="auto" w:fill="0D1D51" w:themeFill="accent3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</w:tr>
      <w:tr w:rsidR="004F7993" w:rsidRPr="00A0202A" w:rsidTr="007C4F62">
        <w:trPr>
          <w:trHeight w:hRule="exact" w:val="461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1</w:t>
            </w:r>
          </w:p>
        </w:tc>
        <w:tc>
          <w:tcPr>
            <w:tcW w:w="1570" w:type="dxa"/>
          </w:tcPr>
          <w:p w:rsidR="004F7993" w:rsidRPr="00685E82" w:rsidRDefault="00AC42CB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4F7993" w:rsidRPr="00685E82" w:rsidRDefault="007C4F62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я/у, </w:t>
            </w:r>
            <w:r w:rsidR="00C50C34" w:rsidRPr="00FA095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№</w:t>
            </w:r>
            <w:r w:rsidRPr="00FA095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  <w:r w:rsidR="00C50C34" w:rsidRPr="00FA095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4, </w:t>
            </w:r>
            <w:r w:rsidRPr="00FA095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5, 6 стр.46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633" w:type="dxa"/>
          </w:tcPr>
          <w:p w:rsidR="004F7993" w:rsidRPr="00685E82" w:rsidRDefault="00FA0951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2978" w:type="dxa"/>
            <w:gridSpan w:val="3"/>
          </w:tcPr>
          <w:p w:rsidR="004F7993" w:rsidRPr="00685E82" w:rsidRDefault="00FA0951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я/у (космос)</w:t>
            </w:r>
          </w:p>
        </w:tc>
      </w:tr>
      <w:tr w:rsidR="004F7993" w:rsidRPr="00A0202A" w:rsidTr="00FA0951">
        <w:trPr>
          <w:trHeight w:hRule="exact" w:val="792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2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F7993" w:rsidRPr="00685E82" w:rsidRDefault="00E86D54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ОМРК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4F7993" w:rsidRPr="00685E82" w:rsidRDefault="00394E78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⸹ </w:t>
            </w:r>
            <w:r w:rsidR="00FA09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0951" w:rsidRPr="008C7CE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r w:rsidR="00FA0951">
              <w:rPr>
                <w:rFonts w:ascii="Times New Roman" w:hAnsi="Times New Roman" w:cs="Times New Roman"/>
                <w:sz w:val="24"/>
                <w:szCs w:val="24"/>
              </w:rPr>
              <w:t>и календари</w:t>
            </w:r>
            <w:r w:rsidR="00FA0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0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4F7993" w:rsidRPr="00685E82" w:rsidRDefault="00202769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4F7993" w:rsidRPr="00685E82" w:rsidRDefault="00202769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я/у</w:t>
            </w: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3</w:t>
            </w:r>
          </w:p>
        </w:tc>
        <w:tc>
          <w:tcPr>
            <w:tcW w:w="1570" w:type="dxa"/>
          </w:tcPr>
          <w:p w:rsidR="004F7993" w:rsidRPr="00685E82" w:rsidRDefault="008270E6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633" w:type="dxa"/>
          </w:tcPr>
          <w:p w:rsidR="004F7993" w:rsidRPr="00685E82" w:rsidRDefault="00202769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gridSpan w:val="3"/>
          </w:tcPr>
          <w:p w:rsidR="004F7993" w:rsidRPr="00685E82" w:rsidRDefault="00202769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я/у</w:t>
            </w:r>
          </w:p>
        </w:tc>
      </w:tr>
      <w:tr w:rsidR="004F7993" w:rsidRPr="00A0202A" w:rsidTr="008270E6">
        <w:trPr>
          <w:trHeight w:hRule="exact" w:val="1028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4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F7993" w:rsidRPr="008270E6" w:rsidRDefault="008270E6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4F7993" w:rsidRPr="00FA0951" w:rsidRDefault="008270E6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2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я/у, </w:t>
            </w:r>
            <w:r w:rsidR="00690FB9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82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8270E6">
                <w:rPr>
                  <w:rStyle w:val="affffff4"/>
                  <w:lang w:val="en-US"/>
                </w:rPr>
                <w:t>https</w:t>
              </w:r>
              <w:r w:rsidRPr="008270E6">
                <w:rPr>
                  <w:rStyle w:val="affffff4"/>
                </w:rPr>
                <w:t>://</w:t>
              </w:r>
              <w:r w:rsidRPr="008270E6">
                <w:rPr>
                  <w:rStyle w:val="affffff4"/>
                  <w:lang w:val="en-US"/>
                </w:rPr>
                <w:t>www</w:t>
              </w:r>
              <w:r w:rsidRPr="008270E6">
                <w:rPr>
                  <w:rStyle w:val="affffff4"/>
                </w:rPr>
                <w:t>.</w:t>
              </w:r>
              <w:proofErr w:type="spellStart"/>
              <w:r w:rsidRPr="008270E6">
                <w:rPr>
                  <w:rStyle w:val="affffff4"/>
                  <w:lang w:val="en-US"/>
                </w:rPr>
                <w:t>youtube</w:t>
              </w:r>
              <w:proofErr w:type="spellEnd"/>
              <w:r w:rsidRPr="008270E6">
                <w:rPr>
                  <w:rStyle w:val="affffff4"/>
                </w:rPr>
                <w:t>.</w:t>
              </w:r>
              <w:r w:rsidRPr="008270E6">
                <w:rPr>
                  <w:rStyle w:val="affffff4"/>
                  <w:lang w:val="en-US"/>
                </w:rPr>
                <w:t>com</w:t>
              </w:r>
              <w:r w:rsidRPr="008270E6">
                <w:rPr>
                  <w:rStyle w:val="affffff4"/>
                </w:rPr>
                <w:t>/</w:t>
              </w:r>
              <w:r w:rsidRPr="008270E6">
                <w:rPr>
                  <w:rStyle w:val="affffff4"/>
                  <w:lang w:val="en-US"/>
                </w:rPr>
                <w:t>watch</w:t>
              </w:r>
              <w:r w:rsidRPr="008270E6">
                <w:rPr>
                  <w:rStyle w:val="affffff4"/>
                </w:rPr>
                <w:t>?</w:t>
              </w:r>
              <w:r w:rsidRPr="008270E6">
                <w:rPr>
                  <w:rStyle w:val="affffff4"/>
                  <w:lang w:val="en-US"/>
                </w:rPr>
                <w:t>v</w:t>
              </w:r>
              <w:r w:rsidRPr="008270E6">
                <w:rPr>
                  <w:rStyle w:val="affffff4"/>
                </w:rPr>
                <w:t>=</w:t>
              </w:r>
              <w:proofErr w:type="spellStart"/>
              <w:r w:rsidRPr="008270E6">
                <w:rPr>
                  <w:rStyle w:val="affffff4"/>
                  <w:lang w:val="en-US"/>
                </w:rPr>
                <w:t>tOOw</w:t>
              </w:r>
              <w:proofErr w:type="spellEnd"/>
              <w:r w:rsidRPr="008270E6">
                <w:rPr>
                  <w:rStyle w:val="affffff4"/>
                </w:rPr>
                <w:t>27</w:t>
              </w:r>
              <w:r w:rsidRPr="008270E6">
                <w:rPr>
                  <w:rStyle w:val="affffff4"/>
                  <w:lang w:val="en-US"/>
                </w:rPr>
                <w:t>b</w:t>
              </w:r>
              <w:r w:rsidRPr="008270E6">
                <w:rPr>
                  <w:rStyle w:val="affffff4"/>
                </w:rPr>
                <w:t>60</w:t>
              </w:r>
              <w:r w:rsidRPr="008270E6">
                <w:rPr>
                  <w:rStyle w:val="affffff4"/>
                  <w:lang w:val="en-US"/>
                </w:rPr>
                <w:t>RU</w:t>
              </w:r>
            </w:hyperlink>
            <w:r w:rsidR="00FA0951">
              <w:t xml:space="preserve">, </w:t>
            </w:r>
            <w:r w:rsidR="00FA0951" w:rsidRPr="00FA095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упр.</w:t>
            </w:r>
            <w:r w:rsidR="00FA095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161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5</w:t>
            </w:r>
          </w:p>
        </w:tc>
        <w:tc>
          <w:tcPr>
            <w:tcW w:w="1570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633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DF3" w:rsidRDefault="00871DF3" w:rsidP="00871DF3">
      <w:pPr>
        <w:pStyle w:val="aff0"/>
        <w:tabs>
          <w:tab w:val="left" w:pos="8205"/>
        </w:tabs>
        <w:ind w:left="145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DF3" w:rsidRDefault="00871DF3" w:rsidP="00871DF3">
      <w:pPr>
        <w:pStyle w:val="aff0"/>
        <w:tabs>
          <w:tab w:val="left" w:pos="8205"/>
        </w:tabs>
        <w:ind w:left="1452"/>
        <w:rPr>
          <w:rFonts w:ascii="Times New Roman" w:hAnsi="Times New Roman" w:cs="Times New Roman"/>
          <w:sz w:val="28"/>
          <w:szCs w:val="28"/>
        </w:rPr>
      </w:pPr>
    </w:p>
    <w:p w:rsidR="00871DF3" w:rsidRPr="00871DF3" w:rsidRDefault="00871DF3" w:rsidP="00871DF3">
      <w:pPr>
        <w:pStyle w:val="aff0"/>
        <w:tabs>
          <w:tab w:val="left" w:pos="8205"/>
        </w:tabs>
        <w:ind w:left="1452"/>
        <w:rPr>
          <w:rFonts w:ascii="Times New Roman" w:hAnsi="Times New Roman" w:cs="Times New Roman"/>
          <w:i/>
          <w:sz w:val="28"/>
          <w:szCs w:val="28"/>
        </w:rPr>
      </w:pPr>
      <w:r w:rsidRPr="00871DF3">
        <w:rPr>
          <w:rFonts w:ascii="Times New Roman" w:hAnsi="Times New Roman" w:cs="Times New Roman"/>
          <w:i/>
          <w:sz w:val="28"/>
          <w:szCs w:val="28"/>
        </w:rPr>
        <w:t>* - рекомендовано (по желанию)</w:t>
      </w:r>
    </w:p>
    <w:p w:rsidR="00BC36B9" w:rsidRPr="00BC36B9" w:rsidRDefault="00BC36B9" w:rsidP="00BC36B9">
      <w:pPr>
        <w:tabs>
          <w:tab w:val="left" w:pos="8205"/>
        </w:tabs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</w:t>
      </w:r>
      <w:r w:rsidRPr="00BC36B9">
        <w:rPr>
          <w:rFonts w:ascii="Times New Roman" w:hAnsi="Times New Roman" w:cs="Times New Roman"/>
          <w:i/>
          <w:sz w:val="28"/>
          <w:szCs w:val="28"/>
        </w:rPr>
        <w:t>!- информация по ссылке</w:t>
      </w:r>
      <w:hyperlink r:id="rId20" w:history="1"/>
      <w:r w:rsidRPr="00D86AEF">
        <w:t xml:space="preserve"> </w:t>
      </w:r>
      <w:hyperlink r:id="rId21" w:history="1">
        <w:r w:rsidR="009A47ED" w:rsidRPr="005361DB">
          <w:rPr>
            <w:rStyle w:val="affffff4"/>
          </w:rPr>
          <w:t>https://infourok.ru/user/arslanova-ekaterina-vladimirovna/page/distancionka-2020-4b-klass</w:t>
        </w:r>
      </w:hyperlink>
      <w:r w:rsidR="009A47ED">
        <w:t xml:space="preserve"> </w:t>
      </w:r>
    </w:p>
    <w:p w:rsidR="005B624C" w:rsidRPr="00A0202A" w:rsidRDefault="005B624C" w:rsidP="004E0B74">
      <w:pPr>
        <w:tabs>
          <w:tab w:val="left" w:pos="8205"/>
        </w:tabs>
      </w:pPr>
    </w:p>
    <w:sectPr w:rsidR="005B624C" w:rsidRPr="00A0202A" w:rsidSect="0037392E">
      <w:headerReference w:type="default" r:id="rId22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4D7" w:rsidRDefault="00EF54D7" w:rsidP="00535661">
      <w:pPr>
        <w:spacing w:after="0" w:line="240" w:lineRule="auto"/>
      </w:pPr>
      <w:r>
        <w:separator/>
      </w:r>
    </w:p>
  </w:endnote>
  <w:endnote w:type="continuationSeparator" w:id="0">
    <w:p w:rsidR="00EF54D7" w:rsidRDefault="00EF54D7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4D7" w:rsidRDefault="00EF54D7" w:rsidP="00535661">
      <w:pPr>
        <w:spacing w:after="0" w:line="240" w:lineRule="auto"/>
      </w:pPr>
      <w:r>
        <w:separator/>
      </w:r>
    </w:p>
  </w:footnote>
  <w:footnote w:type="continuationSeparator" w:id="0">
    <w:p w:rsidR="00EF54D7" w:rsidRDefault="00EF54D7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E5" w:rsidRPr="00A0202A" w:rsidRDefault="002C3B9C">
    <w:pPr>
      <w:pStyle w:val="af"/>
    </w:pPr>
    <w:r w:rsidRPr="00A0202A">
      <w:rPr>
        <w:noProof/>
        <w:lang w:bidi="ru-R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Группа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Полилиния: Фигура 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Полилиния: Фигура 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Полилиния: Фигура 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Полилиния: Фигура 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Полилиния: Фигура 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Полилиния: Фигура 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Полилиния: Фигура 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Прямоугольник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рямоугольник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5F7EB07C" id="Группа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">
              <v:shape id="Полилиния: Фигура 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Полилиния: Фигура 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Полилиния: Фигура 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Прямоугольник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Прямоугольник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E8F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0270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4E1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D64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E92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A6F9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E1A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27BA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9E10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865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310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7D42B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2474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B8"/>
    <w:rsid w:val="00014A3D"/>
    <w:rsid w:val="000439DA"/>
    <w:rsid w:val="00047640"/>
    <w:rsid w:val="00073F67"/>
    <w:rsid w:val="00097E3B"/>
    <w:rsid w:val="000E2699"/>
    <w:rsid w:val="00166B0C"/>
    <w:rsid w:val="001705E5"/>
    <w:rsid w:val="001904C2"/>
    <w:rsid w:val="001A7D1C"/>
    <w:rsid w:val="001A7DC8"/>
    <w:rsid w:val="001C1491"/>
    <w:rsid w:val="001D3C80"/>
    <w:rsid w:val="00202769"/>
    <w:rsid w:val="00252CC9"/>
    <w:rsid w:val="002A14B7"/>
    <w:rsid w:val="002C3B9C"/>
    <w:rsid w:val="002E4997"/>
    <w:rsid w:val="003172A0"/>
    <w:rsid w:val="00372AA3"/>
    <w:rsid w:val="0037392E"/>
    <w:rsid w:val="00394E78"/>
    <w:rsid w:val="003975C5"/>
    <w:rsid w:val="00466603"/>
    <w:rsid w:val="004A22A6"/>
    <w:rsid w:val="004A52A6"/>
    <w:rsid w:val="004C36B1"/>
    <w:rsid w:val="004E0B74"/>
    <w:rsid w:val="004F1245"/>
    <w:rsid w:val="004F7993"/>
    <w:rsid w:val="00521725"/>
    <w:rsid w:val="00535661"/>
    <w:rsid w:val="00553F79"/>
    <w:rsid w:val="00583006"/>
    <w:rsid w:val="005B624C"/>
    <w:rsid w:val="005B6801"/>
    <w:rsid w:val="00616516"/>
    <w:rsid w:val="00625E3D"/>
    <w:rsid w:val="00660FB8"/>
    <w:rsid w:val="0067074B"/>
    <w:rsid w:val="00676ABB"/>
    <w:rsid w:val="00685E82"/>
    <w:rsid w:val="00690FB9"/>
    <w:rsid w:val="006B6F1F"/>
    <w:rsid w:val="00714B42"/>
    <w:rsid w:val="007B0DFC"/>
    <w:rsid w:val="007B1533"/>
    <w:rsid w:val="007C4F62"/>
    <w:rsid w:val="007C74BA"/>
    <w:rsid w:val="0082378B"/>
    <w:rsid w:val="008255F7"/>
    <w:rsid w:val="00826000"/>
    <w:rsid w:val="008270E6"/>
    <w:rsid w:val="00846E49"/>
    <w:rsid w:val="00871DF3"/>
    <w:rsid w:val="008A5A34"/>
    <w:rsid w:val="008C16EB"/>
    <w:rsid w:val="008E557B"/>
    <w:rsid w:val="00920E9F"/>
    <w:rsid w:val="009A47ED"/>
    <w:rsid w:val="009A77D6"/>
    <w:rsid w:val="009C565C"/>
    <w:rsid w:val="009D4BA3"/>
    <w:rsid w:val="009E3F55"/>
    <w:rsid w:val="009F1947"/>
    <w:rsid w:val="00A0202A"/>
    <w:rsid w:val="00A107DD"/>
    <w:rsid w:val="00A365C5"/>
    <w:rsid w:val="00A66102"/>
    <w:rsid w:val="00A73265"/>
    <w:rsid w:val="00A86FA8"/>
    <w:rsid w:val="00AC42CB"/>
    <w:rsid w:val="00AF628F"/>
    <w:rsid w:val="00B34BD7"/>
    <w:rsid w:val="00B872C4"/>
    <w:rsid w:val="00BB5990"/>
    <w:rsid w:val="00BC36B9"/>
    <w:rsid w:val="00C16082"/>
    <w:rsid w:val="00C34801"/>
    <w:rsid w:val="00C50C34"/>
    <w:rsid w:val="00C94A5E"/>
    <w:rsid w:val="00CB61D8"/>
    <w:rsid w:val="00CC09D2"/>
    <w:rsid w:val="00CD3319"/>
    <w:rsid w:val="00D05149"/>
    <w:rsid w:val="00D45B49"/>
    <w:rsid w:val="00D52DA7"/>
    <w:rsid w:val="00D55EF5"/>
    <w:rsid w:val="00E861B8"/>
    <w:rsid w:val="00E86D54"/>
    <w:rsid w:val="00EA567A"/>
    <w:rsid w:val="00EC6623"/>
    <w:rsid w:val="00EE1220"/>
    <w:rsid w:val="00EF54D7"/>
    <w:rsid w:val="00F03864"/>
    <w:rsid w:val="00F108E1"/>
    <w:rsid w:val="00F132F8"/>
    <w:rsid w:val="00F568D7"/>
    <w:rsid w:val="00F72EB9"/>
    <w:rsid w:val="00F75D58"/>
    <w:rsid w:val="00F90BAB"/>
    <w:rsid w:val="00FA0951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97C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rsid w:val="009F1947"/>
    <w:rPr>
      <w:rFonts w:ascii="Calibri" w:hAnsi="Calibri" w:cs="Calibri"/>
      <w:sz w:val="18"/>
    </w:rPr>
  </w:style>
  <w:style w:type="paragraph" w:styleId="1">
    <w:name w:val="heading 1"/>
    <w:basedOn w:val="a2"/>
    <w:next w:val="a2"/>
    <w:link w:val="10"/>
    <w:uiPriority w:val="1"/>
    <w:semiHidden/>
    <w:unhideWhenUsed/>
    <w:rsid w:val="009F1947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rsid w:val="009F1947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9F1947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41">
    <w:name w:val="heading 4"/>
    <w:basedOn w:val="a2"/>
    <w:next w:val="a2"/>
    <w:link w:val="42"/>
    <w:uiPriority w:val="1"/>
    <w:semiHidden/>
    <w:unhideWhenUsed/>
    <w:rsid w:val="009F1947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2"/>
    <w:uiPriority w:val="1"/>
    <w:semiHidden/>
    <w:unhideWhenUsed/>
    <w:rsid w:val="009F1947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9F1947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9F1947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9F1947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9F1947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9F1947"/>
    <w:rPr>
      <w:rFonts w:ascii="Calibri" w:hAnsi="Calibri" w:cs="Calibri"/>
      <w:color w:val="808080"/>
    </w:rPr>
  </w:style>
  <w:style w:type="paragraph" w:styleId="a7">
    <w:name w:val="Balloon Text"/>
    <w:basedOn w:val="a2"/>
    <w:link w:val="a8"/>
    <w:uiPriority w:val="99"/>
    <w:semiHidden/>
    <w:unhideWhenUsed/>
    <w:rsid w:val="009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9F1947"/>
    <w:rPr>
      <w:rFonts w:ascii="Tahoma" w:hAnsi="Tahoma" w:cs="Tahoma"/>
      <w:sz w:val="16"/>
      <w:szCs w:val="16"/>
    </w:rPr>
  </w:style>
  <w:style w:type="table" w:styleId="a9">
    <w:name w:val="Table Grid"/>
    <w:basedOn w:val="a4"/>
    <w:uiPriority w:val="1"/>
    <w:rsid w:val="009F1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3"/>
    <w:link w:val="1"/>
    <w:uiPriority w:val="1"/>
    <w:semiHidden/>
    <w:rsid w:val="009F1947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aa">
    <w:name w:val="Время"/>
    <w:basedOn w:val="a2"/>
    <w:qFormat/>
    <w:rsid w:val="009F1947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22">
    <w:name w:val="Заголовок 2 Знак"/>
    <w:basedOn w:val="a3"/>
    <w:link w:val="21"/>
    <w:uiPriority w:val="1"/>
    <w:semiHidden/>
    <w:rsid w:val="009F1947"/>
    <w:rPr>
      <w:rFonts w:ascii="Corbel" w:hAnsi="Corbel" w:cs="Calibri"/>
      <w:color w:val="595959" w:themeColor="text1" w:themeTint="A6"/>
      <w:sz w:val="24"/>
    </w:rPr>
  </w:style>
  <w:style w:type="character" w:customStyle="1" w:styleId="32">
    <w:name w:val="Заголовок 3 Знак"/>
    <w:basedOn w:val="a3"/>
    <w:link w:val="31"/>
    <w:uiPriority w:val="1"/>
    <w:semiHidden/>
    <w:rsid w:val="009F1947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ab">
    <w:name w:val="Имя и номер"/>
    <w:basedOn w:val="a2"/>
    <w:qFormat/>
    <w:rsid w:val="009F1947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42">
    <w:name w:val="Заголовок 4 Знак"/>
    <w:basedOn w:val="a3"/>
    <w:link w:val="41"/>
    <w:uiPriority w:val="1"/>
    <w:semiHidden/>
    <w:rsid w:val="009F1947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ac">
    <w:name w:val="День недели"/>
    <w:basedOn w:val="21"/>
    <w:qFormat/>
    <w:rsid w:val="009F1947"/>
    <w:pPr>
      <w:jc w:val="center"/>
    </w:pPr>
    <w:rPr>
      <w:b/>
      <w:color w:val="44546A" w:themeColor="text2"/>
      <w:sz w:val="28"/>
    </w:rPr>
  </w:style>
  <w:style w:type="paragraph" w:customStyle="1" w:styleId="ad">
    <w:name w:val="Название расписания"/>
    <w:basedOn w:val="a2"/>
    <w:qFormat/>
    <w:rsid w:val="009F1947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ae">
    <w:name w:val="Заголовок столбца"/>
    <w:basedOn w:val="41"/>
    <w:qFormat/>
    <w:rsid w:val="009F1947"/>
    <w:pPr>
      <w:outlineLvl w:val="9"/>
    </w:pPr>
    <w:rPr>
      <w:b w:val="0"/>
      <w:sz w:val="22"/>
    </w:rPr>
  </w:style>
  <w:style w:type="paragraph" w:styleId="af">
    <w:name w:val="header"/>
    <w:basedOn w:val="a2"/>
    <w:link w:val="af0"/>
    <w:uiPriority w:val="99"/>
    <w:unhideWhenUsed/>
    <w:rsid w:val="009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9F1947"/>
    <w:rPr>
      <w:rFonts w:ascii="Calibri" w:hAnsi="Calibri" w:cs="Calibri"/>
      <w:sz w:val="18"/>
    </w:rPr>
  </w:style>
  <w:style w:type="paragraph" w:styleId="af1">
    <w:name w:val="footer"/>
    <w:basedOn w:val="a2"/>
    <w:link w:val="af2"/>
    <w:uiPriority w:val="99"/>
    <w:unhideWhenUsed/>
    <w:rsid w:val="009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9F1947"/>
    <w:rPr>
      <w:rFonts w:ascii="Calibri" w:hAnsi="Calibri" w:cs="Calibri"/>
      <w:sz w:val="18"/>
    </w:rPr>
  </w:style>
  <w:style w:type="character" w:styleId="af3">
    <w:name w:val="Mention"/>
    <w:basedOn w:val="a3"/>
    <w:uiPriority w:val="99"/>
    <w:semiHidden/>
    <w:unhideWhenUsed/>
    <w:rsid w:val="009F194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F1947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9F1947"/>
    <w:pPr>
      <w:numPr>
        <w:numId w:val="6"/>
      </w:numPr>
    </w:pPr>
  </w:style>
  <w:style w:type="character" w:styleId="HTML">
    <w:name w:val="HTML Code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9F1947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9F1947"/>
    <w:rPr>
      <w:rFonts w:ascii="Calibri" w:hAnsi="Calibri" w:cs="Calibri"/>
      <w:i/>
      <w:iCs/>
      <w:sz w:val="18"/>
    </w:rPr>
  </w:style>
  <w:style w:type="character" w:styleId="HTML3">
    <w:name w:val="HTML Definition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9F1947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9F1947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9F19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9F1947"/>
    <w:rPr>
      <w:rFonts w:ascii="Consolas" w:hAnsi="Consolas" w:cs="Calibri"/>
      <w:sz w:val="20"/>
      <w:szCs w:val="20"/>
    </w:rPr>
  </w:style>
  <w:style w:type="paragraph" w:styleId="11">
    <w:name w:val="toc 1"/>
    <w:basedOn w:val="a2"/>
    <w:next w:val="a2"/>
    <w:autoRedefine/>
    <w:uiPriority w:val="99"/>
    <w:semiHidden/>
    <w:unhideWhenUsed/>
    <w:rsid w:val="009F1947"/>
    <w:pPr>
      <w:spacing w:after="100"/>
    </w:pPr>
  </w:style>
  <w:style w:type="paragraph" w:styleId="23">
    <w:name w:val="toc 2"/>
    <w:basedOn w:val="a2"/>
    <w:next w:val="a2"/>
    <w:autoRedefine/>
    <w:uiPriority w:val="99"/>
    <w:semiHidden/>
    <w:unhideWhenUsed/>
    <w:rsid w:val="009F1947"/>
    <w:pPr>
      <w:spacing w:after="100"/>
      <w:ind w:left="180"/>
    </w:pPr>
  </w:style>
  <w:style w:type="paragraph" w:styleId="33">
    <w:name w:val="toc 3"/>
    <w:basedOn w:val="a2"/>
    <w:next w:val="a2"/>
    <w:autoRedefine/>
    <w:uiPriority w:val="99"/>
    <w:semiHidden/>
    <w:unhideWhenUsed/>
    <w:rsid w:val="009F1947"/>
    <w:pPr>
      <w:spacing w:after="100"/>
      <w:ind w:left="360"/>
    </w:pPr>
  </w:style>
  <w:style w:type="paragraph" w:styleId="43">
    <w:name w:val="toc 4"/>
    <w:basedOn w:val="a2"/>
    <w:next w:val="a2"/>
    <w:autoRedefine/>
    <w:uiPriority w:val="99"/>
    <w:semiHidden/>
    <w:unhideWhenUsed/>
    <w:rsid w:val="009F1947"/>
    <w:pPr>
      <w:spacing w:after="100"/>
      <w:ind w:left="540"/>
    </w:pPr>
  </w:style>
  <w:style w:type="paragraph" w:styleId="53">
    <w:name w:val="toc 5"/>
    <w:basedOn w:val="a2"/>
    <w:next w:val="a2"/>
    <w:autoRedefine/>
    <w:uiPriority w:val="99"/>
    <w:semiHidden/>
    <w:unhideWhenUsed/>
    <w:rsid w:val="009F1947"/>
    <w:pPr>
      <w:spacing w:after="100"/>
      <w:ind w:left="720"/>
    </w:pPr>
  </w:style>
  <w:style w:type="paragraph" w:styleId="61">
    <w:name w:val="toc 6"/>
    <w:basedOn w:val="a2"/>
    <w:next w:val="a2"/>
    <w:autoRedefine/>
    <w:uiPriority w:val="99"/>
    <w:semiHidden/>
    <w:unhideWhenUsed/>
    <w:rsid w:val="009F1947"/>
    <w:pPr>
      <w:spacing w:after="100"/>
      <w:ind w:left="900"/>
    </w:pPr>
  </w:style>
  <w:style w:type="paragraph" w:styleId="71">
    <w:name w:val="toc 7"/>
    <w:basedOn w:val="a2"/>
    <w:next w:val="a2"/>
    <w:autoRedefine/>
    <w:uiPriority w:val="99"/>
    <w:semiHidden/>
    <w:unhideWhenUsed/>
    <w:rsid w:val="009F1947"/>
    <w:pPr>
      <w:spacing w:after="100"/>
      <w:ind w:left="1080"/>
    </w:pPr>
  </w:style>
  <w:style w:type="paragraph" w:styleId="81">
    <w:name w:val="toc 8"/>
    <w:basedOn w:val="a2"/>
    <w:next w:val="a2"/>
    <w:autoRedefine/>
    <w:uiPriority w:val="99"/>
    <w:semiHidden/>
    <w:unhideWhenUsed/>
    <w:rsid w:val="009F1947"/>
    <w:pPr>
      <w:spacing w:after="100"/>
      <w:ind w:left="1260"/>
    </w:pPr>
  </w:style>
  <w:style w:type="paragraph" w:styleId="91">
    <w:name w:val="toc 9"/>
    <w:basedOn w:val="a2"/>
    <w:next w:val="a2"/>
    <w:autoRedefine/>
    <w:uiPriority w:val="99"/>
    <w:semiHidden/>
    <w:unhideWhenUsed/>
    <w:rsid w:val="009F1947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9F1947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5">
    <w:name w:val="Subtle Reference"/>
    <w:basedOn w:val="a3"/>
    <w:uiPriority w:val="31"/>
    <w:qFormat/>
    <w:rsid w:val="009F1947"/>
    <w:rPr>
      <w:rFonts w:ascii="Calibri" w:hAnsi="Calibri" w:cs="Calibri"/>
      <w:smallCaps/>
      <w:color w:val="5A5A5A" w:themeColor="text1" w:themeTint="A5"/>
    </w:rPr>
  </w:style>
  <w:style w:type="character" w:styleId="af6">
    <w:name w:val="Subtle Emphasis"/>
    <w:basedOn w:val="a3"/>
    <w:uiPriority w:val="19"/>
    <w:qFormat/>
    <w:rsid w:val="009F1947"/>
    <w:rPr>
      <w:rFonts w:ascii="Calibri" w:hAnsi="Calibri" w:cs="Calibr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4">
    <w:name w:val="Medium List 2"/>
    <w:basedOn w:val="a4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6">
    <w:name w:val="Medium Grid 2"/>
    <w:basedOn w:val="a4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9F1947"/>
  </w:style>
  <w:style w:type="character" w:styleId="af9">
    <w:name w:val="Book Title"/>
    <w:basedOn w:val="a3"/>
    <w:uiPriority w:val="33"/>
    <w:qFormat/>
    <w:rsid w:val="009F1947"/>
    <w:rPr>
      <w:rFonts w:ascii="Calibri" w:hAnsi="Calibri" w:cs="Calibri"/>
      <w:b/>
      <w:bCs/>
      <w:i/>
      <w:iCs/>
      <w:spacing w:val="5"/>
    </w:rPr>
  </w:style>
  <w:style w:type="character" w:styleId="afa">
    <w:name w:val="Hashtag"/>
    <w:basedOn w:val="a3"/>
    <w:uiPriority w:val="99"/>
    <w:semiHidden/>
    <w:unhideWhenUsed/>
    <w:rsid w:val="009F1947"/>
    <w:rPr>
      <w:rFonts w:ascii="Calibri" w:hAnsi="Calibri" w:cs="Calibri"/>
      <w:color w:val="2B579A"/>
      <w:shd w:val="clear" w:color="auto" w:fill="E1DFDD"/>
    </w:rPr>
  </w:style>
  <w:style w:type="paragraph" w:styleId="afb">
    <w:name w:val="Message Header"/>
    <w:basedOn w:val="a2"/>
    <w:link w:val="afc"/>
    <w:uiPriority w:val="99"/>
    <w:semiHidden/>
    <w:unhideWhenUsed/>
    <w:rsid w:val="009F1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afc">
    <w:name w:val="Шапка Знак"/>
    <w:basedOn w:val="a3"/>
    <w:link w:val="afb"/>
    <w:uiPriority w:val="99"/>
    <w:semiHidden/>
    <w:rsid w:val="009F1947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d">
    <w:name w:val="Table Elegant"/>
    <w:basedOn w:val="a4"/>
    <w:uiPriority w:val="99"/>
    <w:semiHidden/>
    <w:unhideWhenUsed/>
    <w:rsid w:val="009F1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"/>
    <w:basedOn w:val="a2"/>
    <w:uiPriority w:val="99"/>
    <w:semiHidden/>
    <w:unhideWhenUsed/>
    <w:rsid w:val="009F1947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9F1947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9F194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F194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F1947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F1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F1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F1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F1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F1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List Continue"/>
    <w:basedOn w:val="a2"/>
    <w:uiPriority w:val="9"/>
    <w:qFormat/>
    <w:rsid w:val="009F1947"/>
    <w:pPr>
      <w:spacing w:after="120"/>
      <w:ind w:left="360"/>
      <w:contextualSpacing/>
    </w:pPr>
  </w:style>
  <w:style w:type="paragraph" w:styleId="28">
    <w:name w:val="List Continue 2"/>
    <w:basedOn w:val="a2"/>
    <w:uiPriority w:val="10"/>
    <w:qFormat/>
    <w:rsid w:val="009F1947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9F194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F194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F1947"/>
    <w:pPr>
      <w:spacing w:after="120"/>
      <w:ind w:left="1800"/>
      <w:contextualSpacing/>
    </w:pPr>
  </w:style>
  <w:style w:type="paragraph" w:styleId="aff0">
    <w:name w:val="List Paragraph"/>
    <w:basedOn w:val="a2"/>
    <w:uiPriority w:val="34"/>
    <w:qFormat/>
    <w:rsid w:val="009F1947"/>
    <w:pPr>
      <w:ind w:left="720"/>
      <w:contextualSpacing/>
    </w:pPr>
  </w:style>
  <w:style w:type="paragraph" w:styleId="a">
    <w:name w:val="List Number"/>
    <w:basedOn w:val="a2"/>
    <w:uiPriority w:val="9"/>
    <w:qFormat/>
    <w:rsid w:val="009F1947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9F1947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F1947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F1947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F1947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9F1947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9F1947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F1947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F1947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F1947"/>
    <w:pPr>
      <w:numPr>
        <w:numId w:val="12"/>
      </w:numPr>
      <w:contextualSpacing/>
    </w:pPr>
  </w:style>
  <w:style w:type="paragraph" w:styleId="aff1">
    <w:name w:val="Subtitle"/>
    <w:basedOn w:val="a2"/>
    <w:next w:val="a2"/>
    <w:link w:val="aff2"/>
    <w:uiPriority w:val="5"/>
    <w:qFormat/>
    <w:rsid w:val="009F19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2">
    <w:name w:val="Подзаголовок Знак"/>
    <w:basedOn w:val="a3"/>
    <w:link w:val="aff1"/>
    <w:uiPriority w:val="5"/>
    <w:rsid w:val="009F1947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9F1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9F1947"/>
    <w:pPr>
      <w:spacing w:after="0"/>
    </w:pPr>
  </w:style>
  <w:style w:type="paragraph" w:styleId="aff4">
    <w:name w:val="macro"/>
    <w:link w:val="aff5"/>
    <w:uiPriority w:val="99"/>
    <w:semiHidden/>
    <w:unhideWhenUsed/>
    <w:rsid w:val="009F1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F1947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aff6">
    <w:name w:val="endnote reference"/>
    <w:basedOn w:val="a3"/>
    <w:uiPriority w:val="99"/>
    <w:semiHidden/>
    <w:unhideWhenUsed/>
    <w:rsid w:val="009F1947"/>
    <w:rPr>
      <w:rFonts w:ascii="Calibri" w:hAnsi="Calibri" w:cs="Calibr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9F1947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3"/>
    <w:link w:val="aff7"/>
    <w:uiPriority w:val="99"/>
    <w:semiHidden/>
    <w:rsid w:val="009F1947"/>
    <w:rPr>
      <w:rFonts w:ascii="Calibri" w:hAnsi="Calibri" w:cs="Calibri"/>
      <w:sz w:val="20"/>
      <w:szCs w:val="20"/>
    </w:rPr>
  </w:style>
  <w:style w:type="paragraph" w:styleId="aff9">
    <w:name w:val="table of authorities"/>
    <w:basedOn w:val="a2"/>
    <w:next w:val="a2"/>
    <w:uiPriority w:val="99"/>
    <w:semiHidden/>
    <w:unhideWhenUsed/>
    <w:rsid w:val="009F1947"/>
    <w:pPr>
      <w:spacing w:after="0"/>
      <w:ind w:left="180" w:hanging="180"/>
    </w:pPr>
  </w:style>
  <w:style w:type="paragraph" w:styleId="affa">
    <w:name w:val="toa heading"/>
    <w:basedOn w:val="a2"/>
    <w:next w:val="a2"/>
    <w:uiPriority w:val="99"/>
    <w:semiHidden/>
    <w:unhideWhenUsed/>
    <w:rsid w:val="009F1947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qFormat/>
    <w:rsid w:val="009F19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rsid w:val="009F1947"/>
    <w:rPr>
      <w:rFonts w:ascii="Calibri" w:hAnsi="Calibri" w:cs="Calibri"/>
      <w:i/>
      <w:iCs/>
      <w:color w:val="404040" w:themeColor="text1" w:themeTint="BF"/>
      <w:sz w:val="18"/>
    </w:rPr>
  </w:style>
  <w:style w:type="character" w:styleId="affb">
    <w:name w:val="Emphasis"/>
    <w:basedOn w:val="a3"/>
    <w:uiPriority w:val="2"/>
    <w:qFormat/>
    <w:rsid w:val="009F1947"/>
    <w:rPr>
      <w:rFonts w:ascii="Calibri" w:hAnsi="Calibri" w:cs="Calibri"/>
      <w:i/>
      <w:iCs/>
    </w:rPr>
  </w:style>
  <w:style w:type="table" w:styleId="affc">
    <w:name w:val="Colorful List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F1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F1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9F1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Colorful Shading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Grid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f">
    <w:name w:val="annotation text"/>
    <w:basedOn w:val="a2"/>
    <w:link w:val="afff0"/>
    <w:uiPriority w:val="99"/>
    <w:semiHidden/>
    <w:unhideWhenUsed/>
    <w:rsid w:val="009F1947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3"/>
    <w:link w:val="afff"/>
    <w:uiPriority w:val="99"/>
    <w:semiHidden/>
    <w:rsid w:val="009F1947"/>
    <w:rPr>
      <w:rFonts w:ascii="Calibri" w:hAnsi="Calibri" w:cs="Calibri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9F1947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9F1947"/>
    <w:rPr>
      <w:rFonts w:ascii="Calibri" w:hAnsi="Calibri" w:cs="Calibri"/>
      <w:b/>
      <w:bCs/>
      <w:sz w:val="20"/>
      <w:szCs w:val="20"/>
    </w:rPr>
  </w:style>
  <w:style w:type="character" w:styleId="afff3">
    <w:name w:val="annotation reference"/>
    <w:basedOn w:val="a3"/>
    <w:uiPriority w:val="99"/>
    <w:semiHidden/>
    <w:unhideWhenUsed/>
    <w:rsid w:val="009F1947"/>
    <w:rPr>
      <w:rFonts w:ascii="Calibri" w:hAnsi="Calibri" w:cs="Calibri"/>
      <w:sz w:val="16"/>
      <w:szCs w:val="16"/>
    </w:rPr>
  </w:style>
  <w:style w:type="paragraph" w:styleId="afff4">
    <w:name w:val="envelope address"/>
    <w:basedOn w:val="a2"/>
    <w:uiPriority w:val="99"/>
    <w:semiHidden/>
    <w:unhideWhenUsed/>
    <w:rsid w:val="009F19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f5">
    <w:name w:val="Block Text"/>
    <w:basedOn w:val="a2"/>
    <w:uiPriority w:val="3"/>
    <w:qFormat/>
    <w:rsid w:val="009F1947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afff6">
    <w:name w:val="Document Map"/>
    <w:basedOn w:val="a2"/>
    <w:link w:val="afff7"/>
    <w:uiPriority w:val="99"/>
    <w:semiHidden/>
    <w:unhideWhenUsed/>
    <w:rsid w:val="009F1947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afff7">
    <w:name w:val="Схема документа Знак"/>
    <w:basedOn w:val="a3"/>
    <w:link w:val="afff6"/>
    <w:uiPriority w:val="99"/>
    <w:semiHidden/>
    <w:rsid w:val="009F1947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1"/>
    <w:semiHidden/>
    <w:rsid w:val="009F1947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60">
    <w:name w:val="Заголовок 6 Знак"/>
    <w:basedOn w:val="a3"/>
    <w:link w:val="6"/>
    <w:uiPriority w:val="1"/>
    <w:semiHidden/>
    <w:rsid w:val="009F1947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70">
    <w:name w:val="Заголовок 7 Знак"/>
    <w:basedOn w:val="a3"/>
    <w:link w:val="7"/>
    <w:uiPriority w:val="1"/>
    <w:semiHidden/>
    <w:rsid w:val="009F1947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80">
    <w:name w:val="Заголовок 8 Знак"/>
    <w:basedOn w:val="a3"/>
    <w:link w:val="8"/>
    <w:uiPriority w:val="1"/>
    <w:semiHidden/>
    <w:rsid w:val="009F1947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1"/>
    <w:semiHidden/>
    <w:rsid w:val="009F1947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F1947"/>
    <w:pPr>
      <w:numPr>
        <w:numId w:val="13"/>
      </w:numPr>
    </w:pPr>
  </w:style>
  <w:style w:type="table" w:styleId="17">
    <w:name w:val="Plain Table 1"/>
    <w:basedOn w:val="a4"/>
    <w:uiPriority w:val="41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No Spacing"/>
    <w:uiPriority w:val="99"/>
    <w:semiHidden/>
    <w:unhideWhenUsed/>
    <w:rsid w:val="009F1947"/>
    <w:pPr>
      <w:spacing w:after="0" w:line="240" w:lineRule="auto"/>
    </w:pPr>
    <w:rPr>
      <w:rFonts w:ascii="Calibri" w:hAnsi="Calibri" w:cs="Calibri"/>
      <w:sz w:val="18"/>
    </w:rPr>
  </w:style>
  <w:style w:type="paragraph" w:styleId="afff9">
    <w:name w:val="Date"/>
    <w:basedOn w:val="a2"/>
    <w:next w:val="a2"/>
    <w:link w:val="afffa"/>
    <w:uiPriority w:val="99"/>
    <w:semiHidden/>
    <w:unhideWhenUsed/>
    <w:rsid w:val="009F1947"/>
  </w:style>
  <w:style w:type="character" w:customStyle="1" w:styleId="afffa">
    <w:name w:val="Дата Знак"/>
    <w:basedOn w:val="a3"/>
    <w:link w:val="afff9"/>
    <w:uiPriority w:val="99"/>
    <w:semiHidden/>
    <w:rsid w:val="009F1947"/>
    <w:rPr>
      <w:rFonts w:ascii="Calibri" w:hAnsi="Calibri" w:cs="Calibri"/>
      <w:sz w:val="18"/>
    </w:rPr>
  </w:style>
  <w:style w:type="character" w:styleId="afffb">
    <w:name w:val="Intense Reference"/>
    <w:basedOn w:val="a3"/>
    <w:uiPriority w:val="32"/>
    <w:qFormat/>
    <w:rsid w:val="009F1947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c">
    <w:name w:val="Intense Quote"/>
    <w:basedOn w:val="a2"/>
    <w:next w:val="a2"/>
    <w:link w:val="afffd"/>
    <w:uiPriority w:val="30"/>
    <w:qFormat/>
    <w:rsid w:val="009F1947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afffd">
    <w:name w:val="Выделенная цитата Знак"/>
    <w:basedOn w:val="a3"/>
    <w:link w:val="afffc"/>
    <w:uiPriority w:val="30"/>
    <w:rsid w:val="009F1947"/>
    <w:rPr>
      <w:rFonts w:ascii="Calibri" w:hAnsi="Calibri" w:cs="Calibri"/>
      <w:i/>
      <w:iCs/>
      <w:color w:val="2C567A" w:themeColor="accent1"/>
      <w:sz w:val="18"/>
    </w:rPr>
  </w:style>
  <w:style w:type="character" w:styleId="afffe">
    <w:name w:val="Intense Emphasis"/>
    <w:basedOn w:val="a3"/>
    <w:uiPriority w:val="21"/>
    <w:qFormat/>
    <w:rsid w:val="009F1947"/>
    <w:rPr>
      <w:rFonts w:ascii="Calibri" w:hAnsi="Calibri" w:cs="Calibri"/>
      <w:i/>
      <w:iCs/>
      <w:color w:val="2C567A" w:themeColor="accent1"/>
    </w:rPr>
  </w:style>
  <w:style w:type="paragraph" w:styleId="affff">
    <w:name w:val="Normal (Web)"/>
    <w:basedOn w:val="a2"/>
    <w:uiPriority w:val="99"/>
    <w:semiHidden/>
    <w:unhideWhenUsed/>
    <w:rsid w:val="009F1947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F1947"/>
    <w:rPr>
      <w:rFonts w:ascii="Calibri" w:hAnsi="Calibri" w:cs="Calibri"/>
      <w:u w:val="dotted"/>
    </w:rPr>
  </w:style>
  <w:style w:type="character" w:styleId="affff0">
    <w:name w:val="Unresolved Mention"/>
    <w:basedOn w:val="a3"/>
    <w:uiPriority w:val="99"/>
    <w:semiHidden/>
    <w:unhideWhenUsed/>
    <w:rsid w:val="009F1947"/>
    <w:rPr>
      <w:rFonts w:ascii="Calibri" w:hAnsi="Calibri" w:cs="Calibri"/>
      <w:color w:val="605E5C"/>
      <w:shd w:val="clear" w:color="auto" w:fill="E1DFDD"/>
    </w:rPr>
  </w:style>
  <w:style w:type="paragraph" w:styleId="affff1">
    <w:name w:val="Title"/>
    <w:basedOn w:val="a2"/>
    <w:next w:val="a2"/>
    <w:link w:val="affff2"/>
    <w:uiPriority w:val="4"/>
    <w:qFormat/>
    <w:rsid w:val="009F1947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affff2">
    <w:name w:val="Заголовок Знак"/>
    <w:basedOn w:val="a3"/>
    <w:link w:val="affff1"/>
    <w:uiPriority w:val="4"/>
    <w:rsid w:val="009F1947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affff3">
    <w:name w:val="Body Text"/>
    <w:basedOn w:val="a2"/>
    <w:link w:val="affff4"/>
    <w:uiPriority w:val="99"/>
    <w:semiHidden/>
    <w:unhideWhenUsed/>
    <w:rsid w:val="009F1947"/>
    <w:pPr>
      <w:spacing w:after="120"/>
    </w:pPr>
  </w:style>
  <w:style w:type="character" w:customStyle="1" w:styleId="affff4">
    <w:name w:val="Основной текст Знак"/>
    <w:basedOn w:val="a3"/>
    <w:link w:val="affff3"/>
    <w:uiPriority w:val="99"/>
    <w:semiHidden/>
    <w:rsid w:val="009F1947"/>
    <w:rPr>
      <w:rFonts w:ascii="Calibri" w:hAnsi="Calibri" w:cs="Calibri"/>
      <w:sz w:val="18"/>
    </w:rPr>
  </w:style>
  <w:style w:type="paragraph" w:styleId="2f">
    <w:name w:val="Body Text 2"/>
    <w:basedOn w:val="a2"/>
    <w:link w:val="2f0"/>
    <w:uiPriority w:val="99"/>
    <w:semiHidden/>
    <w:unhideWhenUsed/>
    <w:rsid w:val="009F1947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F1947"/>
    <w:rPr>
      <w:rFonts w:ascii="Calibri" w:hAnsi="Calibri" w:cs="Calibri"/>
      <w:sz w:val="18"/>
    </w:rPr>
  </w:style>
  <w:style w:type="paragraph" w:styleId="3a">
    <w:name w:val="Body Text 3"/>
    <w:basedOn w:val="a2"/>
    <w:link w:val="3b"/>
    <w:uiPriority w:val="99"/>
    <w:semiHidden/>
    <w:unhideWhenUsed/>
    <w:rsid w:val="009F1947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9F1947"/>
    <w:rPr>
      <w:rFonts w:ascii="Calibri" w:hAnsi="Calibri" w:cs="Calibri"/>
      <w:sz w:val="16"/>
      <w:szCs w:val="16"/>
    </w:rPr>
  </w:style>
  <w:style w:type="paragraph" w:styleId="affff5">
    <w:name w:val="Body Text Indent"/>
    <w:basedOn w:val="a2"/>
    <w:link w:val="affff6"/>
    <w:uiPriority w:val="99"/>
    <w:semiHidden/>
    <w:unhideWhenUsed/>
    <w:rsid w:val="009F1947"/>
    <w:pPr>
      <w:spacing w:after="120"/>
      <w:ind w:left="360"/>
    </w:pPr>
  </w:style>
  <w:style w:type="character" w:customStyle="1" w:styleId="affff6">
    <w:name w:val="Основной текст с отступом Знак"/>
    <w:basedOn w:val="a3"/>
    <w:link w:val="affff5"/>
    <w:uiPriority w:val="99"/>
    <w:semiHidden/>
    <w:rsid w:val="009F1947"/>
    <w:rPr>
      <w:rFonts w:ascii="Calibri" w:hAnsi="Calibri" w:cs="Calibri"/>
      <w:sz w:val="18"/>
    </w:rPr>
  </w:style>
  <w:style w:type="paragraph" w:styleId="2f1">
    <w:name w:val="Body Text Indent 2"/>
    <w:basedOn w:val="a2"/>
    <w:link w:val="2f2"/>
    <w:uiPriority w:val="99"/>
    <w:semiHidden/>
    <w:unhideWhenUsed/>
    <w:rsid w:val="009F1947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F1947"/>
    <w:rPr>
      <w:rFonts w:ascii="Calibri" w:hAnsi="Calibri" w:cs="Calibri"/>
      <w:sz w:val="18"/>
    </w:rPr>
  </w:style>
  <w:style w:type="paragraph" w:styleId="3c">
    <w:name w:val="Body Text Indent 3"/>
    <w:basedOn w:val="a2"/>
    <w:link w:val="3d"/>
    <w:uiPriority w:val="99"/>
    <w:semiHidden/>
    <w:unhideWhenUsed/>
    <w:rsid w:val="009F1947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9F1947"/>
    <w:rPr>
      <w:rFonts w:ascii="Calibri" w:hAnsi="Calibri" w:cs="Calibri"/>
      <w:sz w:val="16"/>
      <w:szCs w:val="16"/>
    </w:rPr>
  </w:style>
  <w:style w:type="paragraph" w:styleId="affff7">
    <w:name w:val="Body Text First Indent"/>
    <w:basedOn w:val="affff3"/>
    <w:link w:val="affff8"/>
    <w:uiPriority w:val="99"/>
    <w:semiHidden/>
    <w:unhideWhenUsed/>
    <w:rsid w:val="009F1947"/>
    <w:pPr>
      <w:spacing w:after="200"/>
      <w:ind w:firstLine="360"/>
    </w:pPr>
  </w:style>
  <w:style w:type="character" w:customStyle="1" w:styleId="affff8">
    <w:name w:val="Красная строка Знак"/>
    <w:basedOn w:val="affff4"/>
    <w:link w:val="affff7"/>
    <w:uiPriority w:val="99"/>
    <w:semiHidden/>
    <w:rsid w:val="009F1947"/>
    <w:rPr>
      <w:rFonts w:ascii="Calibri" w:hAnsi="Calibri" w:cs="Calibri"/>
      <w:sz w:val="18"/>
    </w:rPr>
  </w:style>
  <w:style w:type="paragraph" w:styleId="2f3">
    <w:name w:val="Body Text First Indent 2"/>
    <w:basedOn w:val="affff5"/>
    <w:link w:val="2f4"/>
    <w:uiPriority w:val="99"/>
    <w:semiHidden/>
    <w:unhideWhenUsed/>
    <w:rsid w:val="009F1947"/>
    <w:pPr>
      <w:spacing w:after="200"/>
      <w:ind w:firstLine="360"/>
    </w:pPr>
  </w:style>
  <w:style w:type="character" w:customStyle="1" w:styleId="2f4">
    <w:name w:val="Красная строка 2 Знак"/>
    <w:basedOn w:val="affff6"/>
    <w:link w:val="2f3"/>
    <w:uiPriority w:val="99"/>
    <w:semiHidden/>
    <w:rsid w:val="009F1947"/>
    <w:rPr>
      <w:rFonts w:ascii="Calibri" w:hAnsi="Calibri" w:cs="Calibri"/>
      <w:sz w:val="18"/>
    </w:rPr>
  </w:style>
  <w:style w:type="paragraph" w:styleId="affff9">
    <w:name w:val="Normal Indent"/>
    <w:basedOn w:val="a2"/>
    <w:uiPriority w:val="99"/>
    <w:semiHidden/>
    <w:unhideWhenUsed/>
    <w:qFormat/>
    <w:rsid w:val="009F1947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9F1947"/>
    <w:pPr>
      <w:spacing w:after="0" w:line="240" w:lineRule="auto"/>
    </w:pPr>
  </w:style>
  <w:style w:type="character" w:customStyle="1" w:styleId="affffb">
    <w:name w:val="Заголовок записки Знак"/>
    <w:basedOn w:val="a3"/>
    <w:link w:val="affffa"/>
    <w:uiPriority w:val="99"/>
    <w:semiHidden/>
    <w:rsid w:val="009F1947"/>
    <w:rPr>
      <w:rFonts w:ascii="Calibri" w:hAnsi="Calibri" w:cs="Calibri"/>
      <w:sz w:val="18"/>
    </w:rPr>
  </w:style>
  <w:style w:type="table" w:styleId="affffc">
    <w:name w:val="Table Contemporary"/>
    <w:basedOn w:val="a4"/>
    <w:uiPriority w:val="99"/>
    <w:semiHidden/>
    <w:unhideWhenUsed/>
    <w:rsid w:val="009F1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Light List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e">
    <w:name w:val="Light Shading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99"/>
    <w:semiHidden/>
    <w:unhideWhenUsed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f">
    <w:name w:val="Light Grid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f0">
    <w:name w:val="Dark List"/>
    <w:basedOn w:val="a4"/>
    <w:uiPriority w:val="99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-17">
    <w:name w:val="List Table 1 Light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120">
    <w:name w:val="List Table 1 Light Accent 2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130">
    <w:name w:val="List Table 1 Light Accent 3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140">
    <w:name w:val="List Table 1 Light Accent 4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150">
    <w:name w:val="List Table 1 Light Accent 5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160">
    <w:name w:val="List Table 1 Light Accent 6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27">
    <w:name w:val="List Table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20">
    <w:name w:val="List Table 2 Accent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230">
    <w:name w:val="List Table 2 Accent 3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240">
    <w:name w:val="List Table 2 Accent 4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250">
    <w:name w:val="List Table 2 Accent 5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260">
    <w:name w:val="List Table 2 Accent 6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37">
    <w:name w:val="List Table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420">
    <w:name w:val="List Table 4 Accent 2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430">
    <w:name w:val="List Table 4 Accent 3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40">
    <w:name w:val="List Table 4 Accent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450">
    <w:name w:val="List Table 4 Accent 5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460">
    <w:name w:val="List Table 4 Accent 6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57">
    <w:name w:val="List Table 5 Dark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620">
    <w:name w:val="List Table 6 Colorful Accent 2"/>
    <w:basedOn w:val="a4"/>
    <w:uiPriority w:val="51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630">
    <w:name w:val="List Table 6 Colorful Accent 3"/>
    <w:basedOn w:val="a4"/>
    <w:uiPriority w:val="51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640">
    <w:name w:val="List Table 6 Colorful Accent 4"/>
    <w:basedOn w:val="a4"/>
    <w:uiPriority w:val="51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650">
    <w:name w:val="List Table 6 Colorful Accent 5"/>
    <w:basedOn w:val="a4"/>
    <w:uiPriority w:val="51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60">
    <w:name w:val="List Table 6 Colorful Accent 6"/>
    <w:basedOn w:val="a4"/>
    <w:uiPriority w:val="51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70">
    <w:name w:val="List Table 7 Colorful"/>
    <w:basedOn w:val="a4"/>
    <w:uiPriority w:val="52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9F1947"/>
    <w:pPr>
      <w:spacing w:after="0" w:line="240" w:lineRule="auto"/>
    </w:pPr>
  </w:style>
  <w:style w:type="character" w:customStyle="1" w:styleId="afffff2">
    <w:name w:val="Электронная подпись Знак"/>
    <w:basedOn w:val="a3"/>
    <w:link w:val="afffff1"/>
    <w:uiPriority w:val="99"/>
    <w:semiHidden/>
    <w:rsid w:val="009F1947"/>
    <w:rPr>
      <w:rFonts w:ascii="Calibri" w:hAnsi="Calibri" w:cs="Calibri"/>
      <w:sz w:val="18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9F1947"/>
  </w:style>
  <w:style w:type="character" w:customStyle="1" w:styleId="afffff4">
    <w:name w:val="Приветствие Знак"/>
    <w:basedOn w:val="a3"/>
    <w:link w:val="afffff3"/>
    <w:uiPriority w:val="99"/>
    <w:semiHidden/>
    <w:rsid w:val="009F1947"/>
    <w:rPr>
      <w:rFonts w:ascii="Calibri" w:hAnsi="Calibri" w:cs="Calibri"/>
      <w:sz w:val="18"/>
    </w:rPr>
  </w:style>
  <w:style w:type="table" w:styleId="18">
    <w:name w:val="Table Columns 1"/>
    <w:basedOn w:val="a4"/>
    <w:uiPriority w:val="99"/>
    <w:semiHidden/>
    <w:unhideWhenUsed/>
    <w:rsid w:val="009F1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F1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F1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F1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F1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5">
    <w:name w:val="Signature"/>
    <w:basedOn w:val="a2"/>
    <w:link w:val="afffff6"/>
    <w:uiPriority w:val="99"/>
    <w:semiHidden/>
    <w:unhideWhenUsed/>
    <w:rsid w:val="009F1947"/>
    <w:pPr>
      <w:spacing w:after="0" w:line="240" w:lineRule="auto"/>
      <w:ind w:left="4320"/>
    </w:pPr>
  </w:style>
  <w:style w:type="character" w:customStyle="1" w:styleId="afffff6">
    <w:name w:val="Подпись Знак"/>
    <w:basedOn w:val="a3"/>
    <w:link w:val="afffff5"/>
    <w:uiPriority w:val="99"/>
    <w:semiHidden/>
    <w:rsid w:val="009F1947"/>
    <w:rPr>
      <w:rFonts w:ascii="Calibri" w:hAnsi="Calibri" w:cs="Calibri"/>
      <w:sz w:val="18"/>
    </w:rPr>
  </w:style>
  <w:style w:type="table" w:styleId="19">
    <w:name w:val="Table Simple 1"/>
    <w:basedOn w:val="a4"/>
    <w:uiPriority w:val="99"/>
    <w:semiHidden/>
    <w:unhideWhenUsed/>
    <w:rsid w:val="009F1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F1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F1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9F1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80" w:hanging="18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360" w:hanging="18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540" w:hanging="180"/>
    </w:pPr>
  </w:style>
  <w:style w:type="paragraph" w:styleId="49">
    <w:name w:val="index 4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720" w:hanging="180"/>
    </w:pPr>
  </w:style>
  <w:style w:type="paragraph" w:styleId="58">
    <w:name w:val="index 5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620" w:hanging="180"/>
    </w:pPr>
  </w:style>
  <w:style w:type="paragraph" w:styleId="afffff7">
    <w:name w:val="index heading"/>
    <w:basedOn w:val="a2"/>
    <w:next w:val="1b"/>
    <w:uiPriority w:val="99"/>
    <w:semiHidden/>
    <w:unhideWhenUsed/>
    <w:rsid w:val="009F1947"/>
    <w:rPr>
      <w:rFonts w:ascii="Corbel" w:eastAsiaTheme="majorEastAsia" w:hAnsi="Corbel" w:cstheme="majorBidi"/>
      <w:b/>
      <w:bCs/>
    </w:rPr>
  </w:style>
  <w:style w:type="paragraph" w:styleId="afffff8">
    <w:name w:val="Plain Text"/>
    <w:basedOn w:val="a2"/>
    <w:link w:val="afffff9"/>
    <w:uiPriority w:val="99"/>
    <w:semiHidden/>
    <w:unhideWhenUsed/>
    <w:rsid w:val="009F19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9">
    <w:name w:val="Текст Знак"/>
    <w:basedOn w:val="a3"/>
    <w:link w:val="afffff8"/>
    <w:uiPriority w:val="99"/>
    <w:semiHidden/>
    <w:rsid w:val="009F1947"/>
    <w:rPr>
      <w:rFonts w:ascii="Consolas" w:hAnsi="Consolas" w:cs="Calibri"/>
      <w:sz w:val="21"/>
      <w:szCs w:val="21"/>
    </w:rPr>
  </w:style>
  <w:style w:type="paragraph" w:styleId="afffffa">
    <w:name w:val="Closing"/>
    <w:basedOn w:val="a2"/>
    <w:link w:val="afffffb"/>
    <w:uiPriority w:val="99"/>
    <w:semiHidden/>
    <w:unhideWhenUsed/>
    <w:rsid w:val="009F1947"/>
    <w:pPr>
      <w:spacing w:after="0" w:line="240" w:lineRule="auto"/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F1947"/>
    <w:rPr>
      <w:rFonts w:ascii="Calibri" w:hAnsi="Calibri" w:cs="Calibri"/>
      <w:sz w:val="18"/>
    </w:rPr>
  </w:style>
  <w:style w:type="table" w:styleId="1c">
    <w:name w:val="Table Grid 1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F1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F1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F1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F1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9F19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21">
    <w:name w:val="Grid Table 2 Accent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231">
    <w:name w:val="Grid Table 2 Accent 3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241">
    <w:name w:val="Grid Table 2 Accent 4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251">
    <w:name w:val="Grid Table 2 Accent 5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261">
    <w:name w:val="Grid Table 2 Accent 6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38">
    <w:name w:val="Grid Table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-48">
    <w:name w:val="Grid Table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421">
    <w:name w:val="Grid Table 4 Accent 2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431">
    <w:name w:val="Grid Table 4 Accent 3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41">
    <w:name w:val="Grid Table 4 Accent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451">
    <w:name w:val="Grid Table 4 Accent 5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461">
    <w:name w:val="Grid Table 4 Accent 6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58">
    <w:name w:val="Grid Table 5 Dark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-521">
    <w:name w:val="Grid Table 5 Dark Accent 2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-531">
    <w:name w:val="Grid Table 5 Dark Accent 3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-541">
    <w:name w:val="Grid Table 5 Dark Accent 4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-551">
    <w:name w:val="Grid Table 5 Dark Accent 5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-561">
    <w:name w:val="Grid Table 5 Dark Accent 6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-68">
    <w:name w:val="Grid Table 6 Colorful"/>
    <w:basedOn w:val="a4"/>
    <w:uiPriority w:val="51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621">
    <w:name w:val="Grid Table 6 Colorful Accent 2"/>
    <w:basedOn w:val="a4"/>
    <w:uiPriority w:val="51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631">
    <w:name w:val="Grid Table 6 Colorful Accent 3"/>
    <w:basedOn w:val="a4"/>
    <w:uiPriority w:val="51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641">
    <w:name w:val="Grid Table 6 Colorful Accent 4"/>
    <w:basedOn w:val="a4"/>
    <w:uiPriority w:val="51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651">
    <w:name w:val="Grid Table 6 Colorful Accent 5"/>
    <w:basedOn w:val="a4"/>
    <w:uiPriority w:val="51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61">
    <w:name w:val="Grid Table 6 Colorful Accent 6"/>
    <w:basedOn w:val="a4"/>
    <w:uiPriority w:val="51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77">
    <w:name w:val="Grid Table 7 Colorful"/>
    <w:basedOn w:val="a4"/>
    <w:uiPriority w:val="52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F1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F1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9F1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9F1947"/>
    <w:rPr>
      <w:rFonts w:ascii="Calibri" w:hAnsi="Calibri" w:cs="Calibri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9F1947"/>
    <w:pPr>
      <w:spacing w:after="0" w:line="240" w:lineRule="auto"/>
    </w:pPr>
    <w:rPr>
      <w:sz w:val="20"/>
      <w:szCs w:val="20"/>
    </w:rPr>
  </w:style>
  <w:style w:type="character" w:customStyle="1" w:styleId="affffff">
    <w:name w:val="Текст сноски Знак"/>
    <w:basedOn w:val="a3"/>
    <w:link w:val="afffffe"/>
    <w:uiPriority w:val="99"/>
    <w:semiHidden/>
    <w:rsid w:val="009F1947"/>
    <w:rPr>
      <w:rFonts w:ascii="Calibri" w:hAnsi="Calibri" w:cs="Calibri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9F1947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F1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F1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F1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9F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"/>
    <w:qFormat/>
    <w:rsid w:val="009F1947"/>
    <w:rPr>
      <w:rFonts w:ascii="Calibri" w:hAnsi="Calibri" w:cs="Calibri"/>
      <w:b/>
      <w:bCs/>
    </w:rPr>
  </w:style>
  <w:style w:type="character" w:styleId="affffff3">
    <w:name w:val="FollowedHyperlink"/>
    <w:basedOn w:val="a3"/>
    <w:uiPriority w:val="99"/>
    <w:semiHidden/>
    <w:unhideWhenUsed/>
    <w:rsid w:val="009F1947"/>
    <w:rPr>
      <w:rFonts w:ascii="Calibri" w:hAnsi="Calibri" w:cs="Calibri"/>
      <w:color w:val="954F72" w:themeColor="followedHyperlink"/>
      <w:u w:val="single"/>
    </w:rPr>
  </w:style>
  <w:style w:type="character" w:styleId="affffff4">
    <w:name w:val="Hyperlink"/>
    <w:basedOn w:val="a3"/>
    <w:uiPriority w:val="99"/>
    <w:unhideWhenUsed/>
    <w:rsid w:val="009F1947"/>
    <w:rPr>
      <w:rFonts w:ascii="Calibri" w:hAnsi="Calibri" w:cs="Calibri"/>
      <w:color w:val="0563C1" w:themeColor="hyperlink"/>
      <w:u w:val="single"/>
    </w:rPr>
  </w:style>
  <w:style w:type="character" w:styleId="affffff5">
    <w:name w:val="page number"/>
    <w:basedOn w:val="a3"/>
    <w:uiPriority w:val="99"/>
    <w:semiHidden/>
    <w:unhideWhenUsed/>
    <w:rsid w:val="009F1947"/>
    <w:rPr>
      <w:rFonts w:ascii="Calibri" w:hAnsi="Calibri" w:cs="Calibri"/>
    </w:rPr>
  </w:style>
  <w:style w:type="paragraph" w:styleId="affffff6">
    <w:name w:val="caption"/>
    <w:basedOn w:val="a2"/>
    <w:next w:val="a2"/>
    <w:uiPriority w:val="99"/>
    <w:semiHidden/>
    <w:unhideWhenUsed/>
    <w:rsid w:val="009F1947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testpad.com/ru/testview/11089-test-po-literature" TargetMode="External"/><Relationship Id="rId18" Type="http://schemas.openxmlformats.org/officeDocument/2006/relationships/hyperlink" Target="https://www.youtube.com/watch?v=TvO63gxloH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fourok.ru/user/arslanova-ekaterina-vladimirovna/page/distancionka-2020-4b-klas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nfourok.ru/backOffice/pageEdit/217827" TargetMode="External"/><Relationship Id="rId17" Type="http://schemas.openxmlformats.org/officeDocument/2006/relationships/hyperlink" Target="https://www.youtube.com/watch?v=I1tAMrlbesM&amp;t=419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nlinetestpad.com/ru/testview/63773-vpr-4-klass-matematika-22-variant" TargetMode="External"/><Relationship Id="rId20" Type="http://schemas.openxmlformats.org/officeDocument/2006/relationships/hyperlink" Target="https://infourok.ru/backOffice/pageEdit/21776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urok.ru/backOffice/pageEdit/217827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infourok.ru/user/arslanova-ekaterina-vladimirovna/page/distancionka-2020-4b-klas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tOOw27b60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testpad.com/ru/testview/11089-test-po-literature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8;&#1077;&#1076;&#1085;&#1077;&#1074;&#1085;&#1080;&#1082;%20&#1057;&#1080;&#1085;&#1080;&#1077;%20&#1089;&#1092;&#1077;&#1088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D6DE4DADB149238EC14B46DFECB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B3493-E408-422E-A439-6DB6AE9A89B2}"/>
      </w:docPartPr>
      <w:docPartBody>
        <w:p w:rsidR="00737B14" w:rsidRDefault="00857667">
          <w:pPr>
            <w:pStyle w:val="E7D6DE4DADB149238EC14B46DFECB501"/>
          </w:pPr>
          <w:r w:rsidRPr="00A0202A">
            <w:rPr>
              <w:rFonts w:ascii="Calibri" w:hAnsi="Calibri"/>
              <w:lang w:bidi="ru-RU"/>
            </w:rPr>
            <w:t>Понедельник</w:t>
          </w:r>
        </w:p>
      </w:docPartBody>
    </w:docPart>
    <w:docPart>
      <w:docPartPr>
        <w:name w:val="930BABACCD9345F597D1A85A0532D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2DEE9-136E-4FC7-BFA5-17695F6B4653}"/>
      </w:docPartPr>
      <w:docPartBody>
        <w:p w:rsidR="00737B14" w:rsidRDefault="00857667">
          <w:pPr>
            <w:pStyle w:val="930BABACCD9345F597D1A85A0532DB7D"/>
          </w:pPr>
          <w:r w:rsidRPr="00A0202A">
            <w:rPr>
              <w:rStyle w:val="a3"/>
              <w:lang w:bidi="ru-RU"/>
            </w:rPr>
            <w:t>Вторник</w:t>
          </w:r>
        </w:p>
      </w:docPartBody>
    </w:docPart>
    <w:docPart>
      <w:docPartPr>
        <w:name w:val="83453F2E93E24C068CC755A79E55E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7BEF5-8169-4DFA-9A49-45661B9E699D}"/>
      </w:docPartPr>
      <w:docPartBody>
        <w:p w:rsidR="00CF7FB5" w:rsidRDefault="00541CA2" w:rsidP="00541CA2">
          <w:pPr>
            <w:pStyle w:val="83453F2E93E24C068CC755A79E55E9E1"/>
          </w:pPr>
          <w:r w:rsidRPr="00A0202A">
            <w:rPr>
              <w:rStyle w:val="a3"/>
              <w:lang w:bidi="ru-RU"/>
            </w:rPr>
            <w:t>Среда</w:t>
          </w:r>
        </w:p>
      </w:docPartBody>
    </w:docPart>
    <w:docPart>
      <w:docPartPr>
        <w:name w:val="89FA0946B9A3466BAC427B3BAEC62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5C544-F858-4C8C-AEE4-67E717AF865F}"/>
      </w:docPartPr>
      <w:docPartBody>
        <w:p w:rsidR="00CF7FB5" w:rsidRDefault="00541CA2" w:rsidP="00541CA2">
          <w:pPr>
            <w:pStyle w:val="89FA0946B9A3466BAC427B3BAEC624E9"/>
          </w:pPr>
          <w:r w:rsidRPr="00A0202A">
            <w:rPr>
              <w:rStyle w:val="a3"/>
              <w:lang w:bidi="ru-RU"/>
            </w:rPr>
            <w:t>Четверг</w:t>
          </w:r>
        </w:p>
      </w:docPartBody>
    </w:docPart>
    <w:docPart>
      <w:docPartPr>
        <w:name w:val="72602CABDC2747D5A29080FDF67A3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1C57D-C27E-4F30-BE99-0CB2084CA565}"/>
      </w:docPartPr>
      <w:docPartBody>
        <w:p w:rsidR="00CF7FB5" w:rsidRDefault="00541CA2" w:rsidP="00541CA2">
          <w:pPr>
            <w:pStyle w:val="72602CABDC2747D5A29080FDF67A383D"/>
          </w:pPr>
          <w:r w:rsidRPr="00A0202A">
            <w:rPr>
              <w:rStyle w:val="a3"/>
              <w:lang w:bidi="ru-RU"/>
            </w:rPr>
            <w:t>Пятница</w:t>
          </w:r>
        </w:p>
      </w:docPartBody>
    </w:docPart>
    <w:docPart>
      <w:docPartPr>
        <w:name w:val="605270BC9AD043809D131CDC6AA54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12F10-16A1-4AFE-BDB2-3F870F3A3375}"/>
      </w:docPartPr>
      <w:docPartBody>
        <w:p w:rsidR="00CF7FB5" w:rsidRDefault="00541CA2" w:rsidP="00541CA2">
          <w:pPr>
            <w:pStyle w:val="605270BC9AD043809D131CDC6AA54918"/>
          </w:pPr>
          <w:r w:rsidRPr="00A0202A">
            <w:rPr>
              <w:rStyle w:val="a3"/>
              <w:lang w:bidi="ru-RU"/>
            </w:rPr>
            <w:t>Суббота и 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67"/>
    <w:rsid w:val="00200BE4"/>
    <w:rsid w:val="0042796E"/>
    <w:rsid w:val="00541CA2"/>
    <w:rsid w:val="00737B14"/>
    <w:rsid w:val="00857667"/>
    <w:rsid w:val="00864D78"/>
    <w:rsid w:val="008D1D2B"/>
    <w:rsid w:val="00CF7FB5"/>
    <w:rsid w:val="00D135C7"/>
    <w:rsid w:val="00D52271"/>
    <w:rsid w:val="00F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D6DE4DADB149238EC14B46DFECB501">
    <w:name w:val="E7D6DE4DADB149238EC14B46DFECB501"/>
  </w:style>
  <w:style w:type="character" w:styleId="a3">
    <w:name w:val="Placeholder Text"/>
    <w:basedOn w:val="a0"/>
    <w:uiPriority w:val="99"/>
    <w:semiHidden/>
    <w:rsid w:val="00541CA2"/>
    <w:rPr>
      <w:rFonts w:ascii="Calibri" w:hAnsi="Calibri" w:cs="Calibri"/>
      <w:color w:val="808080"/>
    </w:rPr>
  </w:style>
  <w:style w:type="paragraph" w:customStyle="1" w:styleId="930BABACCD9345F597D1A85A0532DB7D">
    <w:name w:val="930BABACCD9345F597D1A85A0532DB7D"/>
  </w:style>
  <w:style w:type="paragraph" w:customStyle="1" w:styleId="D9D081DFF32045F09174CE01C2CEC18A">
    <w:name w:val="D9D081DFF32045F09174CE01C2CEC18A"/>
  </w:style>
  <w:style w:type="paragraph" w:customStyle="1" w:styleId="A111D9633597429EA683CDC8291B35D9">
    <w:name w:val="A111D9633597429EA683CDC8291B35D9"/>
  </w:style>
  <w:style w:type="paragraph" w:customStyle="1" w:styleId="13609F43E9CE461B98B3B9766814FDA9">
    <w:name w:val="13609F43E9CE461B98B3B9766814FDA9"/>
  </w:style>
  <w:style w:type="paragraph" w:customStyle="1" w:styleId="96217EAA91F2420C8665891452837EAD">
    <w:name w:val="96217EAA91F2420C8665891452837EAD"/>
  </w:style>
  <w:style w:type="paragraph" w:customStyle="1" w:styleId="55469D5B8EE449BBBEFB332D0DED31AB">
    <w:name w:val="55469D5B8EE449BBBEFB332D0DED31AB"/>
  </w:style>
  <w:style w:type="paragraph" w:customStyle="1" w:styleId="EB512182D6234914AB8B27657F30F4F9">
    <w:name w:val="EB512182D6234914AB8B27657F30F4F9"/>
  </w:style>
  <w:style w:type="paragraph" w:customStyle="1" w:styleId="83453F2E93E24C068CC755A79E55E9E1">
    <w:name w:val="83453F2E93E24C068CC755A79E55E9E1"/>
    <w:rsid w:val="00541CA2"/>
  </w:style>
  <w:style w:type="paragraph" w:customStyle="1" w:styleId="89FA0946B9A3466BAC427B3BAEC624E9">
    <w:name w:val="89FA0946B9A3466BAC427B3BAEC624E9"/>
    <w:rsid w:val="00541CA2"/>
  </w:style>
  <w:style w:type="paragraph" w:customStyle="1" w:styleId="72602CABDC2747D5A29080FDF67A383D">
    <w:name w:val="72602CABDC2747D5A29080FDF67A383D"/>
    <w:rsid w:val="00541CA2"/>
  </w:style>
  <w:style w:type="paragraph" w:customStyle="1" w:styleId="605270BC9AD043809D131CDC6AA54918">
    <w:name w:val="605270BC9AD043809D131CDC6AA54918"/>
    <w:rsid w:val="00541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3861F7-72E4-4289-8E2B-92CE760E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Ежедневник Синие сферы.dotx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2020-04-04T15:13:00Z</dcterms:created>
  <dcterms:modified xsi:type="dcterms:W3CDTF">2020-04-07T19:53:00Z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